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17" w:rsidRPr="003E4817" w:rsidRDefault="00434A0A" w:rsidP="00637A76">
      <w:pPr>
        <w:ind w:right="-285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noProof/>
          <w:color w:val="FF0000"/>
          <w:sz w:val="18"/>
          <w:szCs w:val="18"/>
          <w:lang w:eastAsia="de-CH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3240405</wp:posOffset>
            </wp:positionH>
            <wp:positionV relativeFrom="page">
              <wp:posOffset>359410</wp:posOffset>
            </wp:positionV>
            <wp:extent cx="3599815" cy="647700"/>
            <wp:effectExtent l="0" t="0" r="0" b="0"/>
            <wp:wrapNone/>
            <wp:docPr id="2" name="Bild 2" descr="\\ai-filesrv01\cd$\Verwaltung\Vorlagen\Basisvorlagen\Logo-Kanton-AI_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i-filesrv01\cd$\Verwaltung\Vorlagen\Basisvorlagen\Logo-Kanton-AI_100m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17" w:rsidRPr="003E4817">
        <w:rPr>
          <w:rFonts w:ascii="Times New Roman" w:hAnsi="Times New Roman"/>
          <w:color w:val="FF0000"/>
          <w:sz w:val="18"/>
          <w:szCs w:val="18"/>
        </w:rPr>
        <w:t>Hinweis: Mit der Tabulatortaste gelangen Sie zum nächsten Eingabefeld</w:t>
      </w:r>
    </w:p>
    <w:tbl>
      <w:tblPr>
        <w:tblW w:w="1017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890"/>
        <w:gridCol w:w="667"/>
        <w:gridCol w:w="2735"/>
        <w:gridCol w:w="1254"/>
        <w:gridCol w:w="22"/>
        <w:gridCol w:w="567"/>
      </w:tblGrid>
      <w:tr w:rsidR="006E393A" w:rsidTr="00C3462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589" w:type="dxa"/>
        </w:trPr>
        <w:tc>
          <w:tcPr>
            <w:tcW w:w="5557" w:type="dxa"/>
            <w:gridSpan w:val="2"/>
          </w:tcPr>
          <w:p w:rsidR="006E393A" w:rsidRDefault="006E393A" w:rsidP="006E393A">
            <w:pPr>
              <w:rPr>
                <w:b/>
                <w:szCs w:val="22"/>
              </w:rPr>
            </w:pPr>
            <w:r w:rsidRPr="001746FD">
              <w:rPr>
                <w:b/>
                <w:szCs w:val="22"/>
              </w:rPr>
              <w:t>Finanzdepartement</w:t>
            </w:r>
          </w:p>
          <w:p w:rsidR="006E393A" w:rsidRDefault="006E393A" w:rsidP="006E393A">
            <w:pPr>
              <w:rPr>
                <w:sz w:val="18"/>
                <w:szCs w:val="18"/>
                <w:lang w:eastAsia="ko-KR"/>
              </w:rPr>
            </w:pPr>
            <w:r w:rsidRPr="00E36BF4">
              <w:rPr>
                <w:sz w:val="18"/>
                <w:szCs w:val="18"/>
              </w:rPr>
              <w:br/>
            </w:r>
            <w:r w:rsidR="00727281">
              <w:rPr>
                <w:sz w:val="18"/>
                <w:szCs w:val="18"/>
                <w:lang w:eastAsia="ko-KR"/>
              </w:rPr>
              <w:t>Kantonale Steuerverwaltung</w:t>
            </w:r>
          </w:p>
          <w:p w:rsidR="006E393A" w:rsidRPr="001746FD" w:rsidRDefault="006E393A" w:rsidP="006E393A">
            <w:pPr>
              <w:spacing w:after="57" w:line="220" w:lineRule="exact"/>
              <w:rPr>
                <w:sz w:val="18"/>
                <w:szCs w:val="18"/>
                <w:lang w:eastAsia="ko-KR"/>
              </w:rPr>
            </w:pPr>
            <w:r w:rsidRPr="00E36BF4">
              <w:rPr>
                <w:sz w:val="18"/>
                <w:szCs w:val="18"/>
                <w:lang w:eastAsia="ko-KR"/>
              </w:rPr>
              <w:t>Marktgasse 2</w:t>
            </w:r>
            <w:r w:rsidRPr="00E36BF4">
              <w:rPr>
                <w:sz w:val="18"/>
                <w:szCs w:val="18"/>
                <w:lang w:eastAsia="ko-KR"/>
              </w:rPr>
              <w:br/>
            </w:r>
            <w:r w:rsidRPr="001746FD">
              <w:rPr>
                <w:sz w:val="18"/>
                <w:szCs w:val="18"/>
                <w:lang w:eastAsia="ko-KR"/>
              </w:rPr>
              <w:t>9050 Appenzell</w:t>
            </w:r>
          </w:p>
          <w:p w:rsidR="006E393A" w:rsidRPr="001746FD" w:rsidRDefault="006E393A" w:rsidP="006E393A">
            <w:pPr>
              <w:widowControl w:val="0"/>
              <w:spacing w:after="57" w:line="220" w:lineRule="exact"/>
              <w:rPr>
                <w:sz w:val="18"/>
                <w:szCs w:val="18"/>
                <w:lang w:eastAsia="ko-KR"/>
              </w:rPr>
            </w:pPr>
            <w:r w:rsidRPr="001746FD">
              <w:rPr>
                <w:sz w:val="18"/>
                <w:szCs w:val="18"/>
                <w:lang w:eastAsia="ko-KR"/>
              </w:rPr>
              <w:t xml:space="preserve">Telefon </w:t>
            </w:r>
            <w:r w:rsidR="00727281">
              <w:rPr>
                <w:sz w:val="18"/>
                <w:szCs w:val="18"/>
                <w:lang w:eastAsia="ko-KR"/>
              </w:rPr>
              <w:t xml:space="preserve">+41 71 788 94 </w:t>
            </w:r>
            <w:r>
              <w:rPr>
                <w:sz w:val="18"/>
                <w:szCs w:val="18"/>
                <w:lang w:eastAsia="ko-KR"/>
              </w:rPr>
              <w:t>17</w:t>
            </w:r>
          </w:p>
          <w:p w:rsidR="006E393A" w:rsidRDefault="00C4074D" w:rsidP="006E393A">
            <w:pPr>
              <w:widowControl w:val="0"/>
              <w:spacing w:after="57" w:line="220" w:lineRule="exact"/>
            </w:pPr>
            <w:r>
              <w:rPr>
                <w:sz w:val="18"/>
                <w:szCs w:val="18"/>
                <w:lang w:eastAsia="ko-KR"/>
              </w:rPr>
              <w:t>quellensteuern@ai.ch</w:t>
            </w:r>
            <w:r w:rsidR="006E393A" w:rsidRPr="001746FD">
              <w:rPr>
                <w:sz w:val="18"/>
                <w:szCs w:val="18"/>
                <w:lang w:eastAsia="ko-KR"/>
              </w:rPr>
              <w:br/>
            </w:r>
          </w:p>
        </w:tc>
        <w:tc>
          <w:tcPr>
            <w:tcW w:w="3989" w:type="dxa"/>
            <w:gridSpan w:val="2"/>
          </w:tcPr>
          <w:p w:rsidR="006E393A" w:rsidRPr="00687551" w:rsidRDefault="006E393A" w:rsidP="006E393A">
            <w:pPr>
              <w:ind w:left="113"/>
              <w:rPr>
                <w:rFonts w:cs="Arial"/>
                <w:szCs w:val="22"/>
              </w:rPr>
            </w:pPr>
          </w:p>
          <w:p w:rsidR="006E393A" w:rsidRPr="00687551" w:rsidRDefault="006E393A" w:rsidP="006E393A">
            <w:pPr>
              <w:ind w:left="113"/>
              <w:rPr>
                <w:rFonts w:cs="Arial"/>
                <w:szCs w:val="22"/>
              </w:rPr>
            </w:pPr>
          </w:p>
          <w:p w:rsidR="006E393A" w:rsidRPr="00687551" w:rsidRDefault="006E393A" w:rsidP="006E393A">
            <w:pPr>
              <w:ind w:left="113"/>
              <w:rPr>
                <w:rFonts w:cs="Arial"/>
                <w:szCs w:val="22"/>
              </w:rPr>
            </w:pPr>
          </w:p>
          <w:p w:rsidR="006E393A" w:rsidRDefault="006E393A" w:rsidP="006E393A">
            <w:pPr>
              <w:ind w:left="113"/>
              <w:rPr>
                <w:szCs w:val="22"/>
              </w:rPr>
            </w:pPr>
          </w:p>
          <w:p w:rsidR="006E393A" w:rsidRPr="006E393A" w:rsidRDefault="006E393A" w:rsidP="006E393A">
            <w:pPr>
              <w:ind w:left="113"/>
              <w:rPr>
                <w:szCs w:val="22"/>
              </w:rPr>
            </w:pPr>
            <w:r w:rsidRPr="006E393A">
              <w:rPr>
                <w:szCs w:val="22"/>
              </w:rPr>
              <w:t>Kantonale Steuerverwaltung</w:t>
            </w:r>
          </w:p>
          <w:p w:rsidR="006E393A" w:rsidRPr="006E393A" w:rsidRDefault="006E393A" w:rsidP="006E393A">
            <w:pPr>
              <w:ind w:left="113"/>
              <w:rPr>
                <w:szCs w:val="22"/>
              </w:rPr>
            </w:pPr>
            <w:r w:rsidRPr="006E393A">
              <w:rPr>
                <w:szCs w:val="22"/>
              </w:rPr>
              <w:t>Abteilung Quellensteuer</w:t>
            </w:r>
          </w:p>
          <w:p w:rsidR="006E393A" w:rsidRPr="006E393A" w:rsidRDefault="006E393A" w:rsidP="006E393A">
            <w:pPr>
              <w:ind w:left="113"/>
              <w:rPr>
                <w:szCs w:val="22"/>
              </w:rPr>
            </w:pPr>
            <w:r w:rsidRPr="006E393A">
              <w:rPr>
                <w:szCs w:val="22"/>
              </w:rPr>
              <w:t>Marktgasse 2</w:t>
            </w:r>
          </w:p>
          <w:p w:rsidR="006E393A" w:rsidRPr="009951E4" w:rsidRDefault="006E393A" w:rsidP="006E393A">
            <w:pPr>
              <w:ind w:left="113"/>
              <w:rPr>
                <w:sz w:val="20"/>
              </w:rPr>
            </w:pPr>
            <w:r w:rsidRPr="006E393A">
              <w:rPr>
                <w:szCs w:val="22"/>
              </w:rPr>
              <w:t>9050 Appenzell</w:t>
            </w:r>
          </w:p>
        </w:tc>
      </w:tr>
      <w:tr w:rsidR="00C34629" w:rsidTr="00C34629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8292" w:type="dxa"/>
            <w:gridSpan w:val="3"/>
          </w:tcPr>
          <w:p w:rsidR="00C34629" w:rsidRDefault="00C34629" w:rsidP="00C34629">
            <w:pPr>
              <w:pStyle w:val="BeilagenAufzhlung"/>
              <w:rPr>
                <w:b/>
                <w:sz w:val="26"/>
                <w:szCs w:val="26"/>
              </w:rPr>
            </w:pPr>
          </w:p>
          <w:p w:rsidR="00C34629" w:rsidRDefault="00C34629" w:rsidP="00C34629">
            <w:pPr>
              <w:pStyle w:val="BeilagenAufzhlung"/>
              <w:rPr>
                <w:b/>
                <w:sz w:val="26"/>
                <w:szCs w:val="26"/>
              </w:rPr>
            </w:pPr>
          </w:p>
          <w:p w:rsidR="00C34629" w:rsidRPr="00160CC4" w:rsidRDefault="00C34629" w:rsidP="00C34629">
            <w:pPr>
              <w:pStyle w:val="BeilagenAufzhlung"/>
              <w:rPr>
                <w:b/>
                <w:sz w:val="24"/>
                <w:szCs w:val="24"/>
              </w:rPr>
            </w:pPr>
            <w:r w:rsidRPr="00160CC4">
              <w:rPr>
                <w:b/>
                <w:sz w:val="26"/>
                <w:szCs w:val="26"/>
              </w:rPr>
              <w:t>Anmeldeformular</w:t>
            </w:r>
          </w:p>
          <w:p w:rsidR="00C34629" w:rsidRDefault="00C34629" w:rsidP="00C34629">
            <w:pPr>
              <w:pStyle w:val="BeilagenAufzhlung"/>
              <w:rPr>
                <w:szCs w:val="22"/>
              </w:rPr>
            </w:pPr>
            <w:r w:rsidRPr="00C703DF">
              <w:rPr>
                <w:szCs w:val="22"/>
              </w:rPr>
              <w:t xml:space="preserve">für quellenbesteuerte </w:t>
            </w:r>
            <w:r>
              <w:rPr>
                <w:szCs w:val="22"/>
              </w:rPr>
              <w:t>Personen</w:t>
            </w:r>
          </w:p>
          <w:p w:rsidR="00C34629" w:rsidRPr="00C703DF" w:rsidRDefault="00C34629" w:rsidP="00C34629">
            <w:pPr>
              <w:pStyle w:val="BeilagenAufzhlung"/>
              <w:rPr>
                <w:szCs w:val="22"/>
              </w:rPr>
            </w:pPr>
            <w:r w:rsidRPr="00C703DF">
              <w:rPr>
                <w:szCs w:val="22"/>
              </w:rPr>
              <w:t xml:space="preserve">mit einer Erwerbstätigkeit </w:t>
            </w:r>
            <w:r>
              <w:rPr>
                <w:szCs w:val="22"/>
              </w:rPr>
              <w:t>und / oder Wohnsitz im Kanton Appenzell Innerrhode</w:t>
            </w:r>
            <w:r>
              <w:rPr>
                <w:szCs w:val="22"/>
              </w:rPr>
              <w:t>n</w:t>
            </w:r>
          </w:p>
          <w:p w:rsidR="00C34629" w:rsidRPr="001746FD" w:rsidRDefault="00C34629" w:rsidP="006E393A">
            <w:pPr>
              <w:rPr>
                <w:b/>
                <w:szCs w:val="22"/>
              </w:rPr>
            </w:pPr>
          </w:p>
        </w:tc>
        <w:tc>
          <w:tcPr>
            <w:tcW w:w="1843" w:type="dxa"/>
            <w:gridSpan w:val="3"/>
          </w:tcPr>
          <w:p w:rsidR="00C34629" w:rsidRPr="00687551" w:rsidRDefault="00C34629" w:rsidP="006E393A">
            <w:pPr>
              <w:ind w:left="113"/>
              <w:rPr>
                <w:rFonts w:cs="Arial"/>
                <w:szCs w:val="22"/>
              </w:rPr>
            </w:pPr>
          </w:p>
        </w:tc>
      </w:tr>
      <w:tr w:rsidR="006B7674" w:rsidTr="00C34629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674" w:rsidRPr="003A4F02" w:rsidRDefault="006B7674" w:rsidP="006B7674">
            <w:pPr>
              <w:pStyle w:val="BeilagenAufzhlung"/>
              <w:rPr>
                <w:b/>
                <w:sz w:val="24"/>
                <w:szCs w:val="24"/>
              </w:rPr>
            </w:pPr>
            <w:r w:rsidRPr="00160CC4">
              <w:rPr>
                <w:b/>
                <w:szCs w:val="22"/>
              </w:rPr>
              <w:t>Arbeitgeber</w:t>
            </w:r>
            <w:r w:rsidR="00C75DD7">
              <w:rPr>
                <w:b/>
                <w:szCs w:val="22"/>
              </w:rPr>
              <w:t>/in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7674" w:rsidRDefault="006B7674" w:rsidP="006B7674">
            <w:pPr>
              <w:pStyle w:val="BeilagenAufzhlung"/>
            </w:pPr>
          </w:p>
        </w:tc>
      </w:tr>
      <w:tr w:rsidR="0025095E" w:rsidRPr="003A4F02" w:rsidTr="00C34629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  <w:trHeight w:val="343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95E" w:rsidRPr="003A4F02" w:rsidRDefault="00907C18" w:rsidP="0025095E">
            <w:pPr>
              <w:pStyle w:val="BeilagenAufzhlung"/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PID-Nr </w:t>
            </w:r>
            <w:r w:rsidRPr="00907C18">
              <w:rPr>
                <w:sz w:val="16"/>
                <w:szCs w:val="16"/>
              </w:rPr>
              <w:t>(wenn bereits bekannt)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95E" w:rsidRPr="00EA4D34" w:rsidRDefault="0025095E" w:rsidP="003A4F02">
            <w:pPr>
              <w:pStyle w:val="BeilagenAufzhlung"/>
              <w:spacing w:before="120"/>
              <w:rPr>
                <w:sz w:val="20"/>
                <w:highlight w:val="lightGray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6B7674" w:rsidRPr="003A4F02" w:rsidTr="00C34629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74" w:rsidRPr="003A4F02" w:rsidRDefault="00907C18" w:rsidP="0025095E">
            <w:pPr>
              <w:pStyle w:val="BeilagenAufzhlung"/>
              <w:rPr>
                <w:sz w:val="20"/>
              </w:rPr>
            </w:pPr>
            <w:r>
              <w:rPr>
                <w:sz w:val="20"/>
              </w:rPr>
              <w:t>Firma bzw. Name + Vorname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74" w:rsidRPr="009252A2" w:rsidRDefault="00365F44" w:rsidP="0025095E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bookmarkStart w:id="0" w:name="_GoBack"/>
            <w:bookmarkEnd w:id="0"/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907C18" w:rsidRPr="003A4F02" w:rsidTr="00C34629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C18" w:rsidRPr="003A4F02" w:rsidRDefault="00907C18" w:rsidP="0025095E">
            <w:pPr>
              <w:pStyle w:val="BeilagenAufzhlung"/>
              <w:rPr>
                <w:sz w:val="20"/>
              </w:rPr>
            </w:pPr>
            <w:r w:rsidRPr="003A4F02">
              <w:rPr>
                <w:sz w:val="20"/>
              </w:rPr>
              <w:t>Zusatz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C18" w:rsidRPr="00EA4D34" w:rsidRDefault="00907C18" w:rsidP="0025095E">
            <w:pPr>
              <w:pStyle w:val="BeilagenAufzhlung"/>
              <w:rPr>
                <w:sz w:val="20"/>
                <w:highlight w:val="lightGray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6B7674" w:rsidRPr="003A4F02" w:rsidTr="00C34629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74" w:rsidRPr="003A4F02" w:rsidRDefault="006B7674" w:rsidP="006B7674">
            <w:pPr>
              <w:pStyle w:val="BeilagenAufzhlung"/>
              <w:rPr>
                <w:sz w:val="20"/>
              </w:rPr>
            </w:pPr>
            <w:r w:rsidRPr="003A4F02">
              <w:rPr>
                <w:sz w:val="20"/>
              </w:rPr>
              <w:t>Adresse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74" w:rsidRPr="003A4F02" w:rsidRDefault="00365F44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6B7674" w:rsidRPr="003A4F02" w:rsidTr="00C34629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74" w:rsidRPr="003A4F02" w:rsidRDefault="006B7674" w:rsidP="006B7674">
            <w:pPr>
              <w:pStyle w:val="BeilagenAufzhlung"/>
              <w:rPr>
                <w:sz w:val="20"/>
              </w:rPr>
            </w:pPr>
            <w:r w:rsidRPr="003A4F02">
              <w:rPr>
                <w:sz w:val="20"/>
              </w:rPr>
              <w:t>PLZ/Ort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74" w:rsidRPr="003A4F02" w:rsidRDefault="00365F44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6B7674" w:rsidRPr="003A4F02" w:rsidTr="00C34629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74" w:rsidRPr="003A4F02" w:rsidRDefault="006B7674" w:rsidP="006B7674">
            <w:pPr>
              <w:pStyle w:val="BeilagenAufzhlung"/>
              <w:rPr>
                <w:sz w:val="20"/>
              </w:rPr>
            </w:pPr>
            <w:r w:rsidRPr="003A4F02">
              <w:rPr>
                <w:sz w:val="20"/>
              </w:rPr>
              <w:t>Sachbearbeiter/in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74" w:rsidRPr="003A4F02" w:rsidRDefault="00365F44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6B7674" w:rsidRPr="003A4F02" w:rsidTr="00C34629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74" w:rsidRPr="003A4F02" w:rsidRDefault="006B7674" w:rsidP="00040764">
            <w:pPr>
              <w:pStyle w:val="BeilagenAufzhlung"/>
              <w:rPr>
                <w:sz w:val="20"/>
              </w:rPr>
            </w:pPr>
            <w:r w:rsidRPr="003A4F02">
              <w:rPr>
                <w:sz w:val="20"/>
              </w:rPr>
              <w:t>Telefon (Direktwahl)</w:t>
            </w:r>
            <w:r w:rsidR="00823FCB" w:rsidRPr="003A4F02">
              <w:rPr>
                <w:sz w:val="20"/>
              </w:rPr>
              <w:t xml:space="preserve">   </w:t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74" w:rsidRPr="003A4F02" w:rsidRDefault="006B7674" w:rsidP="00040764">
            <w:pPr>
              <w:pStyle w:val="BeilagenAufzhlung"/>
              <w:rPr>
                <w:sz w:val="20"/>
              </w:rPr>
            </w:pPr>
            <w:r w:rsidRPr="003A4F02">
              <w:rPr>
                <w:sz w:val="20"/>
              </w:rPr>
              <w:t>E-Mail-Adresse</w:t>
            </w:r>
            <w:r w:rsidR="00823FCB" w:rsidRPr="003A4F02">
              <w:rPr>
                <w:sz w:val="20"/>
              </w:rPr>
              <w:t xml:space="preserve">   </w:t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</w:tr>
    </w:tbl>
    <w:p w:rsidR="006B7674" w:rsidRDefault="006B7674" w:rsidP="006B7674">
      <w:pPr>
        <w:pStyle w:val="BeilagenAufzhlung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283"/>
        <w:gridCol w:w="426"/>
        <w:gridCol w:w="4111"/>
      </w:tblGrid>
      <w:tr w:rsidR="00931F6C" w:rsidRPr="00160CC4" w:rsidTr="003A4F02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1F6C" w:rsidRPr="00160CC4" w:rsidRDefault="006A1B4F" w:rsidP="006A1B4F">
            <w:pPr>
              <w:pStyle w:val="BeilagenAufzhlung"/>
              <w:rPr>
                <w:szCs w:val="22"/>
              </w:rPr>
            </w:pPr>
            <w:r>
              <w:rPr>
                <w:b/>
                <w:szCs w:val="22"/>
              </w:rPr>
              <w:t xml:space="preserve">A. Angaben zur </w:t>
            </w:r>
            <w:r w:rsidR="00931F6C" w:rsidRPr="00160CC4">
              <w:rPr>
                <w:b/>
                <w:szCs w:val="22"/>
              </w:rPr>
              <w:t>quellenbeste</w:t>
            </w:r>
            <w:r w:rsidR="00931F6C" w:rsidRPr="00160CC4">
              <w:rPr>
                <w:b/>
                <w:szCs w:val="22"/>
              </w:rPr>
              <w:t>u</w:t>
            </w:r>
            <w:r w:rsidR="00931F6C" w:rsidRPr="00160CC4">
              <w:rPr>
                <w:b/>
                <w:szCs w:val="22"/>
              </w:rPr>
              <w:t>erte</w:t>
            </w:r>
            <w:r>
              <w:rPr>
                <w:b/>
                <w:szCs w:val="22"/>
              </w:rPr>
              <w:t>n</w:t>
            </w:r>
            <w:r w:rsidR="00931F6C" w:rsidRPr="00160CC4">
              <w:rPr>
                <w:b/>
                <w:szCs w:val="22"/>
              </w:rPr>
              <w:t xml:space="preserve"> Person</w:t>
            </w:r>
          </w:p>
        </w:tc>
      </w:tr>
      <w:tr w:rsidR="00931F6C" w:rsidRPr="003A4F02" w:rsidTr="00F36BA0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931F6C" w:rsidRPr="003A4F02" w:rsidRDefault="00931F6C" w:rsidP="00F36BA0">
            <w:pPr>
              <w:pStyle w:val="BeilagenAufzhlung"/>
              <w:spacing w:before="120"/>
              <w:rPr>
                <w:sz w:val="20"/>
              </w:rPr>
            </w:pPr>
            <w:r w:rsidRPr="003A4F02">
              <w:rPr>
                <w:sz w:val="20"/>
              </w:rPr>
              <w:t xml:space="preserve">       </w:t>
            </w:r>
            <w:r w:rsidR="004660A2" w:rsidRPr="003A4F02">
              <w:rPr>
                <w:sz w:val="20"/>
              </w:rPr>
              <w:t xml:space="preserve">    </w:t>
            </w:r>
            <w:r w:rsidRPr="003A4F02">
              <w:rPr>
                <w:sz w:val="20"/>
              </w:rPr>
              <w:t xml:space="preserve">                  </w:t>
            </w:r>
            <w:r w:rsidR="00365F44">
              <w:rPr>
                <w:sz w:val="20"/>
              </w:rPr>
              <w:t xml:space="preserve"> </w:t>
            </w:r>
            <w:r w:rsidR="00365F44">
              <w:rPr>
                <w:sz w:val="18"/>
                <w:szCs w:val="18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="00365F44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bookmarkEnd w:id="1"/>
            <w:r w:rsidR="000A5F96">
              <w:rPr>
                <w:sz w:val="18"/>
                <w:szCs w:val="18"/>
                <w:highlight w:val="lightGray"/>
              </w:rPr>
            </w:r>
            <w:r w:rsidR="00365F44">
              <w:rPr>
                <w:sz w:val="18"/>
                <w:szCs w:val="18"/>
                <w:highlight w:val="lightGray"/>
              </w:rPr>
              <w:fldChar w:fldCharType="end"/>
            </w:r>
            <w:r w:rsidRPr="003A4F02">
              <w:rPr>
                <w:sz w:val="20"/>
              </w:rPr>
              <w:t xml:space="preserve"> männlich         </w:t>
            </w:r>
            <w:r w:rsidR="00365F44">
              <w:rPr>
                <w:sz w:val="20"/>
              </w:rPr>
              <w:t xml:space="preserve"> </w:t>
            </w:r>
            <w:r w:rsidRPr="003A4F02">
              <w:rPr>
                <w:sz w:val="20"/>
              </w:rPr>
              <w:t xml:space="preserve"> </w:t>
            </w:r>
            <w:r w:rsidR="00365F44">
              <w:rPr>
                <w:sz w:val="18"/>
                <w:szCs w:val="18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F44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0A5F96">
              <w:rPr>
                <w:sz w:val="18"/>
                <w:szCs w:val="18"/>
                <w:highlight w:val="lightGray"/>
              </w:rPr>
            </w:r>
            <w:r w:rsidR="00365F44">
              <w:rPr>
                <w:sz w:val="18"/>
                <w:szCs w:val="18"/>
                <w:highlight w:val="lightGray"/>
              </w:rPr>
              <w:fldChar w:fldCharType="end"/>
            </w:r>
            <w:r w:rsidRPr="003A4F02">
              <w:rPr>
                <w:sz w:val="20"/>
              </w:rPr>
              <w:t xml:space="preserve"> weiblich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31F6C" w:rsidRPr="003A4F02" w:rsidRDefault="00931F6C" w:rsidP="003A4F02">
            <w:pPr>
              <w:pStyle w:val="BeilagenAufzhlung"/>
              <w:spacing w:before="120"/>
              <w:rPr>
                <w:sz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1F6C" w:rsidRPr="003A4F02" w:rsidRDefault="00931F6C" w:rsidP="006B7674">
            <w:pPr>
              <w:pStyle w:val="BeilagenAufzhlung"/>
              <w:rPr>
                <w:sz w:val="20"/>
              </w:rPr>
            </w:pPr>
          </w:p>
        </w:tc>
      </w:tr>
      <w:tr w:rsidR="00A56F80" w:rsidRPr="003A4F02" w:rsidTr="00F36BA0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56F80" w:rsidRPr="003A4F02" w:rsidRDefault="00A56F80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Name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  <w:bookmarkEnd w:id="2"/>
          </w:p>
        </w:tc>
        <w:tc>
          <w:tcPr>
            <w:tcW w:w="283" w:type="dxa"/>
            <w:shd w:val="clear" w:color="auto" w:fill="auto"/>
          </w:tcPr>
          <w:p w:rsidR="00A56F80" w:rsidRPr="003A4F02" w:rsidRDefault="00A56F8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A56F80" w:rsidRPr="003A4F02" w:rsidRDefault="00F36BA0" w:rsidP="00F36BA0">
            <w:pPr>
              <w:pStyle w:val="BeilagenAufzhlung"/>
              <w:tabs>
                <w:tab w:val="left" w:pos="1452"/>
                <w:tab w:val="left" w:pos="2869"/>
              </w:tabs>
              <w:rPr>
                <w:sz w:val="20"/>
              </w:rPr>
            </w:pPr>
            <w:r>
              <w:rPr>
                <w:sz w:val="20"/>
              </w:rPr>
              <w:t>Ausweis-Art/</w:t>
            </w:r>
            <w:r>
              <w:rPr>
                <w:sz w:val="20"/>
              </w:rPr>
              <w:tab/>
            </w:r>
          </w:p>
        </w:tc>
      </w:tr>
      <w:tr w:rsidR="00A56F80" w:rsidRPr="003A4F02" w:rsidTr="00F36BA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F80" w:rsidRPr="003A4F02" w:rsidRDefault="00A56F80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Vorname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A56F80" w:rsidRPr="003A4F02" w:rsidRDefault="00A56F8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A56F80" w:rsidRPr="002A0F6F" w:rsidRDefault="00F36BA0" w:rsidP="00F36BA0">
            <w:pPr>
              <w:pStyle w:val="BeilagenAufzhlung"/>
              <w:tabs>
                <w:tab w:val="left" w:pos="1456"/>
                <w:tab w:val="left" w:pos="2869"/>
              </w:tabs>
              <w:rPr>
                <w:sz w:val="18"/>
                <w:szCs w:val="18"/>
              </w:rPr>
            </w:pPr>
            <w:r w:rsidRPr="00E50263">
              <w:rPr>
                <w:sz w:val="20"/>
              </w:rPr>
              <w:t>Bewilligung:</w:t>
            </w:r>
            <w:r w:rsidRPr="002A0F6F">
              <w:rPr>
                <w:sz w:val="18"/>
                <w:szCs w:val="18"/>
              </w:rPr>
              <w:tab/>
            </w:r>
            <w:r w:rsidRPr="002A0F6F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F6F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Pr="002A0F6F">
              <w:rPr>
                <w:sz w:val="18"/>
                <w:szCs w:val="18"/>
                <w:highlight w:val="lightGray"/>
              </w:rPr>
            </w:r>
            <w:r w:rsidRPr="002A0F6F">
              <w:rPr>
                <w:sz w:val="18"/>
                <w:szCs w:val="18"/>
                <w:highlight w:val="lightGray"/>
              </w:rPr>
              <w:fldChar w:fldCharType="end"/>
            </w:r>
            <w:r w:rsidRPr="002A0F6F">
              <w:rPr>
                <w:sz w:val="18"/>
                <w:szCs w:val="18"/>
              </w:rPr>
              <w:t xml:space="preserve"> B-Bewilligung</w:t>
            </w:r>
          </w:p>
        </w:tc>
      </w:tr>
      <w:tr w:rsidR="00A56F80" w:rsidRPr="003A4F02" w:rsidTr="00F36BA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F80" w:rsidRPr="003A4F02" w:rsidRDefault="00A56F80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AHV-Nr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A56F80" w:rsidRPr="003A4F02" w:rsidRDefault="00A56F8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A56F80" w:rsidRPr="002A0F6F" w:rsidRDefault="00F36BA0" w:rsidP="00602B6E">
            <w:pPr>
              <w:pStyle w:val="BeilagenAufzhlung"/>
              <w:tabs>
                <w:tab w:val="left" w:pos="1456"/>
                <w:tab w:val="left" w:pos="2869"/>
              </w:tabs>
              <w:rPr>
                <w:sz w:val="18"/>
                <w:szCs w:val="18"/>
              </w:rPr>
            </w:pPr>
            <w:r w:rsidRPr="002A0F6F">
              <w:rPr>
                <w:sz w:val="18"/>
                <w:szCs w:val="18"/>
              </w:rPr>
              <w:tab/>
            </w:r>
            <w:r w:rsidRPr="002A0F6F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F6F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Pr="002A0F6F">
              <w:rPr>
                <w:sz w:val="18"/>
                <w:szCs w:val="18"/>
                <w:highlight w:val="lightGray"/>
              </w:rPr>
            </w:r>
            <w:r w:rsidRPr="002A0F6F">
              <w:rPr>
                <w:sz w:val="18"/>
                <w:szCs w:val="18"/>
                <w:highlight w:val="lightGray"/>
              </w:rPr>
              <w:fldChar w:fldCharType="end"/>
            </w:r>
            <w:r w:rsidRPr="002A0F6F">
              <w:rPr>
                <w:sz w:val="18"/>
                <w:szCs w:val="18"/>
              </w:rPr>
              <w:t xml:space="preserve"> </w:t>
            </w:r>
            <w:r w:rsidR="00602B6E">
              <w:rPr>
                <w:sz w:val="18"/>
                <w:szCs w:val="18"/>
              </w:rPr>
              <w:t>L-</w:t>
            </w:r>
            <w:r w:rsidR="00602B6E" w:rsidRPr="002A0F6F">
              <w:rPr>
                <w:sz w:val="18"/>
                <w:szCs w:val="18"/>
              </w:rPr>
              <w:t>Kurzaufen</w:t>
            </w:r>
            <w:r w:rsidR="00602B6E" w:rsidRPr="002A0F6F">
              <w:rPr>
                <w:sz w:val="18"/>
                <w:szCs w:val="18"/>
              </w:rPr>
              <w:t>t</w:t>
            </w:r>
            <w:r w:rsidR="00602B6E" w:rsidRPr="002A0F6F">
              <w:rPr>
                <w:sz w:val="18"/>
                <w:szCs w:val="18"/>
              </w:rPr>
              <w:t>halt</w:t>
            </w:r>
          </w:p>
        </w:tc>
      </w:tr>
      <w:tr w:rsidR="00A56F80" w:rsidRPr="003A4F02" w:rsidTr="00602B6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F80" w:rsidRPr="003A4F02" w:rsidRDefault="00A56F80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ZAR-Nr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A56F80" w:rsidRPr="003A4F02" w:rsidRDefault="00A56F8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A56F80" w:rsidRPr="002A0F6F" w:rsidRDefault="00F36BA0" w:rsidP="00602B6E">
            <w:pPr>
              <w:pStyle w:val="BeilagenAufzhlung"/>
              <w:tabs>
                <w:tab w:val="left" w:pos="1452"/>
              </w:tabs>
              <w:rPr>
                <w:sz w:val="18"/>
                <w:szCs w:val="18"/>
              </w:rPr>
            </w:pPr>
            <w:r w:rsidRPr="002A0F6F">
              <w:rPr>
                <w:sz w:val="18"/>
                <w:szCs w:val="18"/>
              </w:rPr>
              <w:tab/>
            </w:r>
            <w:r w:rsidRPr="002A0F6F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F6F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Pr="002A0F6F">
              <w:rPr>
                <w:sz w:val="18"/>
                <w:szCs w:val="18"/>
                <w:highlight w:val="lightGray"/>
              </w:rPr>
            </w:r>
            <w:r w:rsidRPr="002A0F6F">
              <w:rPr>
                <w:sz w:val="18"/>
                <w:szCs w:val="18"/>
                <w:highlight w:val="lightGray"/>
              </w:rPr>
              <w:fldChar w:fldCharType="end"/>
            </w:r>
            <w:r w:rsidRPr="002A0F6F">
              <w:rPr>
                <w:sz w:val="18"/>
                <w:szCs w:val="18"/>
              </w:rPr>
              <w:t xml:space="preserve"> </w:t>
            </w:r>
            <w:r w:rsidR="00602B6E" w:rsidRPr="002A0F6F">
              <w:rPr>
                <w:sz w:val="18"/>
                <w:szCs w:val="18"/>
              </w:rPr>
              <w:t xml:space="preserve">Meldeverfahren </w:t>
            </w:r>
          </w:p>
        </w:tc>
      </w:tr>
      <w:tr w:rsidR="00A56F80" w:rsidRPr="003A4F02" w:rsidTr="00602B6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F80" w:rsidRPr="003A4F02" w:rsidRDefault="00A56F80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Geburtsdatum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A56F80" w:rsidRPr="003A4F02" w:rsidRDefault="00A56F8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A56F80" w:rsidRPr="002A0F6F" w:rsidRDefault="00F36BA0" w:rsidP="00602B6E">
            <w:pPr>
              <w:pStyle w:val="BeilagenAufzhlung"/>
              <w:tabs>
                <w:tab w:val="left" w:pos="1452"/>
              </w:tabs>
              <w:rPr>
                <w:sz w:val="18"/>
                <w:szCs w:val="18"/>
              </w:rPr>
            </w:pPr>
            <w:r w:rsidRPr="002A0F6F">
              <w:rPr>
                <w:sz w:val="18"/>
                <w:szCs w:val="18"/>
              </w:rPr>
              <w:tab/>
            </w:r>
            <w:r w:rsidR="00602B6E" w:rsidRPr="002A0F6F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B6E" w:rsidRPr="002A0F6F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602B6E" w:rsidRPr="002A0F6F">
              <w:rPr>
                <w:sz w:val="18"/>
                <w:szCs w:val="18"/>
                <w:highlight w:val="lightGray"/>
              </w:rPr>
            </w:r>
            <w:r w:rsidR="00602B6E" w:rsidRPr="002A0F6F">
              <w:rPr>
                <w:sz w:val="18"/>
                <w:szCs w:val="18"/>
                <w:highlight w:val="lightGray"/>
              </w:rPr>
              <w:fldChar w:fldCharType="end"/>
            </w:r>
            <w:r w:rsidR="00602B6E">
              <w:rPr>
                <w:sz w:val="18"/>
                <w:szCs w:val="18"/>
              </w:rPr>
              <w:t xml:space="preserve"> </w:t>
            </w:r>
            <w:r w:rsidR="00602B6E" w:rsidRPr="00602B6E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2B6E" w:rsidRPr="00602B6E">
              <w:rPr>
                <w:sz w:val="20"/>
                <w:highlight w:val="lightGray"/>
              </w:rPr>
              <w:instrText xml:space="preserve"> FORMTEXT </w:instrText>
            </w:r>
            <w:r w:rsidR="00602B6E" w:rsidRPr="00602B6E">
              <w:rPr>
                <w:sz w:val="20"/>
                <w:highlight w:val="lightGray"/>
              </w:rPr>
            </w:r>
            <w:r w:rsidR="00602B6E" w:rsidRPr="00602B6E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602B6E" w:rsidRPr="00602B6E">
              <w:rPr>
                <w:sz w:val="20"/>
                <w:highlight w:val="lightGray"/>
              </w:rPr>
              <w:fldChar w:fldCharType="end"/>
            </w:r>
          </w:p>
        </w:tc>
      </w:tr>
      <w:tr w:rsidR="00A56F80" w:rsidRPr="003A4F02" w:rsidTr="00602B6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F80" w:rsidRPr="003A4F02" w:rsidRDefault="00A56F80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Zivilstand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A56F80" w:rsidRPr="003A4F02" w:rsidRDefault="00A56F8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A56F80" w:rsidRPr="002A0F6F" w:rsidRDefault="00F36BA0" w:rsidP="00602B6E">
            <w:pPr>
              <w:pStyle w:val="BeilagenAufzhlung"/>
              <w:tabs>
                <w:tab w:val="left" w:pos="1452"/>
              </w:tabs>
              <w:rPr>
                <w:sz w:val="18"/>
                <w:szCs w:val="18"/>
              </w:rPr>
            </w:pPr>
            <w:r w:rsidRPr="002A0F6F">
              <w:rPr>
                <w:sz w:val="18"/>
                <w:szCs w:val="18"/>
              </w:rPr>
              <w:tab/>
            </w:r>
            <w:r w:rsidR="00602B6E" w:rsidRPr="002A0F6F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B6E" w:rsidRPr="002A0F6F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602B6E" w:rsidRPr="002A0F6F">
              <w:rPr>
                <w:sz w:val="18"/>
                <w:szCs w:val="18"/>
                <w:highlight w:val="lightGray"/>
              </w:rPr>
            </w:r>
            <w:r w:rsidR="00602B6E" w:rsidRPr="002A0F6F">
              <w:rPr>
                <w:sz w:val="18"/>
                <w:szCs w:val="18"/>
                <w:highlight w:val="lightGray"/>
              </w:rPr>
              <w:fldChar w:fldCharType="end"/>
            </w:r>
            <w:r w:rsidR="00602B6E" w:rsidRPr="002A0F6F">
              <w:rPr>
                <w:sz w:val="18"/>
                <w:szCs w:val="18"/>
              </w:rPr>
              <w:t xml:space="preserve"> G Grenzgänger mit tägl</w:t>
            </w:r>
            <w:r w:rsidR="00602B6E" w:rsidRPr="002A0F6F">
              <w:rPr>
                <w:sz w:val="18"/>
                <w:szCs w:val="18"/>
              </w:rPr>
              <w:t>i</w:t>
            </w:r>
            <w:r w:rsidR="00602B6E" w:rsidRPr="002A0F6F">
              <w:rPr>
                <w:sz w:val="18"/>
                <w:szCs w:val="18"/>
              </w:rPr>
              <w:t>cher</w:t>
            </w:r>
          </w:p>
        </w:tc>
      </w:tr>
      <w:tr w:rsidR="00A56F80" w:rsidRPr="003A4F02" w:rsidTr="003A4F0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F80" w:rsidRPr="003A4F02" w:rsidRDefault="00E50263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Strasse/Nr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A56F80" w:rsidRPr="003A4F02" w:rsidRDefault="00A56F8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A56F80" w:rsidRPr="002A0F6F" w:rsidRDefault="00F36BA0" w:rsidP="00602B6E">
            <w:pPr>
              <w:pStyle w:val="BeilagenAufzhlung"/>
              <w:tabs>
                <w:tab w:val="left" w:pos="1735"/>
              </w:tabs>
              <w:rPr>
                <w:sz w:val="18"/>
                <w:szCs w:val="18"/>
              </w:rPr>
            </w:pPr>
            <w:r w:rsidRPr="002A0F6F">
              <w:rPr>
                <w:sz w:val="18"/>
                <w:szCs w:val="18"/>
              </w:rPr>
              <w:tab/>
            </w:r>
            <w:r w:rsidR="00602B6E" w:rsidRPr="002A0F6F">
              <w:rPr>
                <w:sz w:val="18"/>
                <w:szCs w:val="18"/>
              </w:rPr>
              <w:t>Rückkehr an den Wohnort</w:t>
            </w:r>
          </w:p>
        </w:tc>
      </w:tr>
      <w:tr w:rsidR="00F36BA0" w:rsidRPr="003A4F02" w:rsidTr="003A4F0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BA0" w:rsidRPr="003A4F02" w:rsidRDefault="00E50263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PLZ/Wohnort</w:t>
            </w:r>
            <w:r w:rsidR="00F36BA0" w:rsidRPr="003A4F02">
              <w:rPr>
                <w:sz w:val="20"/>
              </w:rPr>
              <w:tab/>
            </w:r>
            <w:r w:rsidR="00F36BA0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6BA0" w:rsidRPr="00EA4D34">
              <w:rPr>
                <w:sz w:val="20"/>
                <w:highlight w:val="lightGray"/>
              </w:rPr>
              <w:instrText xml:space="preserve"> FORMTEXT </w:instrText>
            </w:r>
            <w:r w:rsidR="00F36BA0" w:rsidRPr="00EA4D34">
              <w:rPr>
                <w:sz w:val="20"/>
                <w:highlight w:val="lightGray"/>
              </w:rPr>
            </w:r>
            <w:r w:rsidR="00F36BA0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F36BA0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F36BA0" w:rsidRPr="002A0F6F" w:rsidRDefault="00F36BA0" w:rsidP="00602B6E">
            <w:pPr>
              <w:pStyle w:val="BeilagenAufzhlung"/>
              <w:tabs>
                <w:tab w:val="left" w:pos="1452"/>
              </w:tabs>
              <w:rPr>
                <w:sz w:val="18"/>
                <w:szCs w:val="18"/>
              </w:rPr>
            </w:pPr>
            <w:r w:rsidRPr="002A0F6F">
              <w:rPr>
                <w:sz w:val="18"/>
                <w:szCs w:val="18"/>
              </w:rPr>
              <w:tab/>
            </w:r>
            <w:r w:rsidR="00602B6E" w:rsidRPr="002A0F6F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B6E" w:rsidRPr="002A0F6F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602B6E" w:rsidRPr="002A0F6F">
              <w:rPr>
                <w:sz w:val="18"/>
                <w:szCs w:val="18"/>
                <w:highlight w:val="lightGray"/>
              </w:rPr>
            </w:r>
            <w:r w:rsidR="00602B6E" w:rsidRPr="002A0F6F">
              <w:rPr>
                <w:sz w:val="18"/>
                <w:szCs w:val="18"/>
                <w:highlight w:val="lightGray"/>
              </w:rPr>
              <w:fldChar w:fldCharType="end"/>
            </w:r>
            <w:r w:rsidR="00602B6E" w:rsidRPr="002A0F6F">
              <w:rPr>
                <w:sz w:val="18"/>
                <w:szCs w:val="18"/>
              </w:rPr>
              <w:t xml:space="preserve"> G Grenzgänger mit w</w:t>
            </w:r>
            <w:r w:rsidR="00602B6E" w:rsidRPr="002A0F6F">
              <w:rPr>
                <w:sz w:val="18"/>
                <w:szCs w:val="18"/>
              </w:rPr>
              <w:t>ö</w:t>
            </w:r>
            <w:r w:rsidR="00602B6E" w:rsidRPr="002A0F6F">
              <w:rPr>
                <w:sz w:val="18"/>
                <w:szCs w:val="18"/>
              </w:rPr>
              <w:t>chentl.</w:t>
            </w:r>
          </w:p>
        </w:tc>
      </w:tr>
      <w:tr w:rsidR="00F36BA0" w:rsidRPr="003A4F02" w:rsidTr="003A4F0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BA0" w:rsidRPr="003A4F02" w:rsidRDefault="00E50263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Nationalität</w:t>
            </w:r>
            <w:r w:rsidR="00F36BA0" w:rsidRPr="003A4F02">
              <w:rPr>
                <w:sz w:val="20"/>
              </w:rPr>
              <w:tab/>
            </w:r>
            <w:r w:rsidR="00F36BA0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6BA0" w:rsidRPr="00EA4D34">
              <w:rPr>
                <w:sz w:val="20"/>
                <w:highlight w:val="lightGray"/>
              </w:rPr>
              <w:instrText xml:space="preserve"> FORMTEXT </w:instrText>
            </w:r>
            <w:r w:rsidR="00F36BA0" w:rsidRPr="00EA4D34">
              <w:rPr>
                <w:sz w:val="20"/>
                <w:highlight w:val="lightGray"/>
              </w:rPr>
            </w:r>
            <w:r w:rsidR="00F36BA0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F36BA0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F36BA0" w:rsidRPr="002A0F6F" w:rsidRDefault="00F36BA0" w:rsidP="00602B6E">
            <w:pPr>
              <w:pStyle w:val="BeilagenAufzhlung"/>
              <w:tabs>
                <w:tab w:val="left" w:pos="1756"/>
              </w:tabs>
              <w:rPr>
                <w:sz w:val="18"/>
                <w:szCs w:val="18"/>
              </w:rPr>
            </w:pPr>
            <w:r w:rsidRPr="002A0F6F">
              <w:rPr>
                <w:sz w:val="18"/>
                <w:szCs w:val="18"/>
              </w:rPr>
              <w:t xml:space="preserve">     </w:t>
            </w:r>
            <w:r w:rsidRPr="002A0F6F">
              <w:rPr>
                <w:sz w:val="18"/>
                <w:szCs w:val="18"/>
              </w:rPr>
              <w:tab/>
            </w:r>
            <w:r w:rsidR="00602B6E" w:rsidRPr="002A0F6F">
              <w:rPr>
                <w:sz w:val="18"/>
                <w:szCs w:val="18"/>
              </w:rPr>
              <w:t>Rückkehr an den Wo</w:t>
            </w:r>
            <w:r w:rsidR="00602B6E">
              <w:rPr>
                <w:sz w:val="18"/>
                <w:szCs w:val="18"/>
              </w:rPr>
              <w:t>h</w:t>
            </w:r>
            <w:r w:rsidR="00602B6E" w:rsidRPr="002A0F6F">
              <w:rPr>
                <w:sz w:val="18"/>
                <w:szCs w:val="18"/>
              </w:rPr>
              <w:t>nort</w:t>
            </w:r>
            <w:r w:rsidRPr="002A0F6F">
              <w:rPr>
                <w:sz w:val="18"/>
                <w:szCs w:val="18"/>
              </w:rPr>
              <w:t>:</w:t>
            </w:r>
          </w:p>
        </w:tc>
      </w:tr>
      <w:tr w:rsidR="00F36BA0" w:rsidRPr="00602B6E" w:rsidTr="00602B6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BA0" w:rsidRPr="003A4F02" w:rsidRDefault="00E50263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Beruf/Tätigkeit</w:t>
            </w:r>
            <w:r w:rsidR="00F36BA0" w:rsidRPr="003A4F02">
              <w:rPr>
                <w:sz w:val="20"/>
              </w:rPr>
              <w:tab/>
            </w:r>
            <w:r w:rsidR="00F36BA0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6BA0" w:rsidRPr="00EA4D34">
              <w:rPr>
                <w:sz w:val="20"/>
                <w:highlight w:val="lightGray"/>
              </w:rPr>
              <w:instrText xml:space="preserve"> FORMTEXT </w:instrText>
            </w:r>
            <w:r w:rsidR="00F36BA0" w:rsidRPr="00EA4D34">
              <w:rPr>
                <w:sz w:val="20"/>
                <w:highlight w:val="lightGray"/>
              </w:rPr>
            </w:r>
            <w:r w:rsidR="00F36BA0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F36BA0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36BA0" w:rsidRPr="00602B6E" w:rsidRDefault="00602B6E" w:rsidP="006B7674">
            <w:pPr>
              <w:pStyle w:val="BeilagenAufzhlung"/>
              <w:rPr>
                <w:sz w:val="20"/>
              </w:rPr>
            </w:pPr>
            <w:r w:rsidRPr="002A0F6F">
              <w:rPr>
                <w:sz w:val="18"/>
                <w:szCs w:val="18"/>
              </w:rPr>
              <w:t>Adresse in der Schweiz:</w:t>
            </w:r>
          </w:p>
        </w:tc>
      </w:tr>
      <w:tr w:rsidR="00F36BA0" w:rsidRPr="003A4F02" w:rsidTr="00602B6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BA0" w:rsidRPr="003A4F02" w:rsidRDefault="00E50263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Datum des Stellenantritts</w:t>
            </w:r>
            <w:r w:rsidR="00F36BA0" w:rsidRPr="003A4F02">
              <w:rPr>
                <w:sz w:val="20"/>
              </w:rPr>
              <w:tab/>
            </w:r>
            <w:r w:rsidR="00F36BA0" w:rsidRPr="00F36BA0">
              <w:rPr>
                <w:b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6BA0" w:rsidRPr="00F36BA0">
              <w:rPr>
                <w:b/>
                <w:sz w:val="20"/>
                <w:highlight w:val="lightGray"/>
              </w:rPr>
              <w:instrText xml:space="preserve"> FORMTEXT </w:instrText>
            </w:r>
            <w:r w:rsidR="00F36BA0" w:rsidRPr="00F36BA0">
              <w:rPr>
                <w:b/>
                <w:sz w:val="20"/>
                <w:highlight w:val="lightGray"/>
              </w:rPr>
            </w:r>
            <w:r w:rsidR="00F36BA0" w:rsidRPr="00F36BA0">
              <w:rPr>
                <w:b/>
                <w:sz w:val="20"/>
                <w:highlight w:val="lightGray"/>
              </w:rPr>
              <w:fldChar w:fldCharType="separate"/>
            </w:r>
            <w:r w:rsidR="0092708C">
              <w:rPr>
                <w:b/>
                <w:noProof/>
                <w:sz w:val="20"/>
                <w:highlight w:val="lightGray"/>
              </w:rPr>
              <w:t> </w:t>
            </w:r>
            <w:r w:rsidR="0092708C">
              <w:rPr>
                <w:b/>
                <w:noProof/>
                <w:sz w:val="20"/>
                <w:highlight w:val="lightGray"/>
              </w:rPr>
              <w:t> </w:t>
            </w:r>
            <w:r w:rsidR="0092708C">
              <w:rPr>
                <w:b/>
                <w:noProof/>
                <w:sz w:val="20"/>
                <w:highlight w:val="lightGray"/>
              </w:rPr>
              <w:t> </w:t>
            </w:r>
            <w:r w:rsidR="0092708C">
              <w:rPr>
                <w:b/>
                <w:noProof/>
                <w:sz w:val="20"/>
                <w:highlight w:val="lightGray"/>
              </w:rPr>
              <w:t> </w:t>
            </w:r>
            <w:r w:rsidR="0092708C">
              <w:rPr>
                <w:b/>
                <w:noProof/>
                <w:sz w:val="20"/>
                <w:highlight w:val="lightGray"/>
              </w:rPr>
              <w:t> </w:t>
            </w:r>
            <w:r w:rsidR="00F36BA0" w:rsidRPr="00F36BA0">
              <w:rPr>
                <w:b/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36BA0" w:rsidRPr="003A4F02" w:rsidRDefault="00F36BA0" w:rsidP="00602B6E">
            <w:pPr>
              <w:pStyle w:val="BeilagenAufzhlung"/>
              <w:tabs>
                <w:tab w:val="center" w:pos="1947"/>
              </w:tabs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F36BA0" w:rsidRPr="003A4F02" w:rsidTr="00602B6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BA0" w:rsidRPr="003A4F02" w:rsidRDefault="00E50263" w:rsidP="00E50263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Vorau</w:t>
            </w:r>
            <w:r w:rsidR="008B191D">
              <w:rPr>
                <w:sz w:val="20"/>
              </w:rPr>
              <w:t>ssichtlicher mtl. Bruttolohn</w:t>
            </w:r>
            <w:r w:rsidRPr="003A4F02">
              <w:rPr>
                <w:sz w:val="20"/>
              </w:rPr>
              <w:t xml:space="preserve"> Fr.  </w:t>
            </w: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E50263" w:rsidRPr="003A4F02" w:rsidTr="003A4F0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263" w:rsidRPr="003A4F02" w:rsidRDefault="00E50263" w:rsidP="00E50263">
            <w:pPr>
              <w:pStyle w:val="BeilagenAufzhlung"/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>Voraussichtliche</w:t>
            </w:r>
            <w:r w:rsidRPr="003A4F02">
              <w:rPr>
                <w:sz w:val="20"/>
              </w:rPr>
              <w:t xml:space="preserve"> </w:t>
            </w:r>
            <w:r>
              <w:rPr>
                <w:sz w:val="20"/>
              </w:rPr>
              <w:t>Arbeitsstunden pro Woche</w:t>
            </w:r>
            <w:r w:rsidRPr="003A4F02">
              <w:rPr>
                <w:sz w:val="20"/>
              </w:rPr>
              <w:t xml:space="preserve">  </w:t>
            </w: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E50263" w:rsidRPr="003A4F02" w:rsidRDefault="00E50263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50263" w:rsidRPr="003A4F02" w:rsidRDefault="00E50263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263" w:rsidRPr="00EA4D34" w:rsidRDefault="00E50263" w:rsidP="006B7674">
            <w:pPr>
              <w:pStyle w:val="BeilagenAufzhlung"/>
              <w:rPr>
                <w:sz w:val="20"/>
                <w:highlight w:val="lightGray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F36BA0" w:rsidRPr="003A4F02" w:rsidTr="0025095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BA0" w:rsidRPr="003A4F02" w:rsidRDefault="00E50263" w:rsidP="00E50263">
            <w:pPr>
              <w:pStyle w:val="BeilagenAufzhlung"/>
              <w:tabs>
                <w:tab w:val="left" w:pos="1980"/>
              </w:tabs>
              <w:rPr>
                <w:sz w:val="20"/>
              </w:rPr>
            </w:pPr>
            <w:r>
              <w:rPr>
                <w:sz w:val="20"/>
              </w:rPr>
              <w:t>Pensum in Prozent</w:t>
            </w:r>
            <w:r>
              <w:rPr>
                <w:sz w:val="20"/>
              </w:rPr>
              <w:tab/>
            </w: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BA0" w:rsidRPr="003A4F02" w:rsidRDefault="00F36BA0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</w:tbl>
    <w:p w:rsidR="006B7674" w:rsidRPr="00E50263" w:rsidRDefault="006B7674" w:rsidP="006B7674">
      <w:pPr>
        <w:pStyle w:val="BeilagenAufzhlung"/>
        <w:rPr>
          <w:sz w:val="20"/>
        </w:rPr>
      </w:pPr>
    </w:p>
    <w:p w:rsidR="00E50263" w:rsidRDefault="00E50263" w:rsidP="00E50263">
      <w:pPr>
        <w:pStyle w:val="BeilagenAufzhlung"/>
        <w:tabs>
          <w:tab w:val="left" w:pos="1701"/>
          <w:tab w:val="left" w:pos="4536"/>
          <w:tab w:val="left" w:pos="7230"/>
        </w:tabs>
        <w:rPr>
          <w:sz w:val="20"/>
        </w:rPr>
      </w:pPr>
      <w:r w:rsidRPr="0086384D">
        <w:rPr>
          <w:sz w:val="20"/>
        </w:rPr>
        <w:t>Konfession</w:t>
      </w:r>
      <w:r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BA0">
        <w:rPr>
          <w:sz w:val="20"/>
          <w:highlight w:val="lightGray"/>
        </w:rPr>
        <w:instrText xml:space="preserve"> FORMCHECKBOX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end"/>
      </w:r>
      <w:r>
        <w:rPr>
          <w:sz w:val="20"/>
        </w:rPr>
        <w:t xml:space="preserve"> römisch-katholisch</w:t>
      </w:r>
      <w:r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BA0">
        <w:rPr>
          <w:sz w:val="20"/>
          <w:highlight w:val="lightGray"/>
        </w:rPr>
        <w:instrText xml:space="preserve"> FORMCHECKBOX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end"/>
      </w:r>
      <w:r>
        <w:rPr>
          <w:sz w:val="20"/>
        </w:rPr>
        <w:t xml:space="preserve"> evangelisch-reformiert</w:t>
      </w:r>
      <w:r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BA0">
        <w:rPr>
          <w:sz w:val="20"/>
          <w:highlight w:val="lightGray"/>
        </w:rPr>
        <w:instrText xml:space="preserve"> FORMCHECKBOX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end"/>
      </w:r>
      <w:r>
        <w:rPr>
          <w:sz w:val="20"/>
        </w:rPr>
        <w:t xml:space="preserve"> andere</w:t>
      </w:r>
    </w:p>
    <w:p w:rsidR="00E50263" w:rsidRPr="00E50263" w:rsidRDefault="00E50263" w:rsidP="00E50263">
      <w:pPr>
        <w:pStyle w:val="BeilagenAufzhlung"/>
        <w:tabs>
          <w:tab w:val="left" w:pos="1701"/>
          <w:tab w:val="left" w:pos="4536"/>
          <w:tab w:val="left" w:pos="7230"/>
        </w:tabs>
        <w:rPr>
          <w:sz w:val="20"/>
        </w:rPr>
      </w:pPr>
      <w:r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BA0">
        <w:rPr>
          <w:sz w:val="20"/>
          <w:highlight w:val="lightGray"/>
        </w:rPr>
        <w:instrText xml:space="preserve"> FORMCHECKBOX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end"/>
      </w:r>
      <w:r>
        <w:rPr>
          <w:sz w:val="20"/>
        </w:rPr>
        <w:t xml:space="preserve"> konfessionslos, seit (Datum des Austritts) </w:t>
      </w:r>
      <w:r w:rsidRPr="00EA4D34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4D34">
        <w:rPr>
          <w:sz w:val="20"/>
          <w:highlight w:val="lightGray"/>
        </w:rPr>
        <w:instrText xml:space="preserve"> FORMTEXT </w:instrText>
      </w:r>
      <w:r w:rsidRPr="00EA4D34">
        <w:rPr>
          <w:sz w:val="20"/>
          <w:highlight w:val="lightGray"/>
        </w:rPr>
      </w:r>
      <w:r w:rsidRPr="00EA4D34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EA4D34">
        <w:rPr>
          <w:sz w:val="20"/>
          <w:highlight w:val="lightGray"/>
        </w:rPr>
        <w:fldChar w:fldCharType="end"/>
      </w:r>
    </w:p>
    <w:p w:rsidR="00E50263" w:rsidRPr="00E50263" w:rsidRDefault="00E50263" w:rsidP="006B7674">
      <w:pPr>
        <w:pStyle w:val="BeilagenAufzhlung"/>
        <w:rPr>
          <w:sz w:val="20"/>
        </w:rPr>
      </w:pPr>
    </w:p>
    <w:p w:rsidR="00F36033" w:rsidRPr="00F36BA0" w:rsidRDefault="00E50263" w:rsidP="00F36BA0">
      <w:pPr>
        <w:pStyle w:val="BeilagenAufzhlung"/>
        <w:tabs>
          <w:tab w:val="left" w:pos="1701"/>
          <w:tab w:val="left" w:pos="4820"/>
        </w:tabs>
        <w:rPr>
          <w:sz w:val="20"/>
        </w:rPr>
      </w:pPr>
      <w:r>
        <w:rPr>
          <w:sz w:val="20"/>
        </w:rPr>
        <w:t>Kinder</w:t>
      </w:r>
      <w:r w:rsidR="00F36033" w:rsidRPr="00F36BA0">
        <w:rPr>
          <w:sz w:val="20"/>
        </w:rPr>
        <w:tab/>
        <w:t xml:space="preserve">Anzahl </w:t>
      </w:r>
      <w:r w:rsidR="00F36033"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36033" w:rsidRPr="00F36BA0">
        <w:rPr>
          <w:sz w:val="20"/>
          <w:highlight w:val="lightGray"/>
        </w:rPr>
        <w:instrText xml:space="preserve"> FORMTEXT </w:instrText>
      </w:r>
      <w:r w:rsidR="00F36033" w:rsidRPr="00F36BA0">
        <w:rPr>
          <w:sz w:val="20"/>
          <w:highlight w:val="lightGray"/>
        </w:rPr>
      </w:r>
      <w:r w:rsidR="00F36033"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F36033" w:rsidRPr="00F36BA0">
        <w:rPr>
          <w:sz w:val="20"/>
          <w:highlight w:val="lightGray"/>
        </w:rPr>
        <w:fldChar w:fldCharType="end"/>
      </w:r>
      <w:r w:rsidR="00F36033" w:rsidRPr="00F36BA0">
        <w:rPr>
          <w:sz w:val="20"/>
        </w:rPr>
        <w:tab/>
        <w:t xml:space="preserve">Betrag Kinderzulage(n) in Fr. </w:t>
      </w:r>
      <w:r w:rsidR="00F36033"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36033" w:rsidRPr="00F36BA0">
        <w:rPr>
          <w:sz w:val="20"/>
          <w:highlight w:val="lightGray"/>
        </w:rPr>
        <w:instrText xml:space="preserve"> FORMTEXT </w:instrText>
      </w:r>
      <w:r w:rsidR="00F36033" w:rsidRPr="00F36BA0">
        <w:rPr>
          <w:sz w:val="20"/>
          <w:highlight w:val="lightGray"/>
        </w:rPr>
      </w:r>
      <w:r w:rsidR="00F36033"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F36033" w:rsidRPr="00F36BA0">
        <w:rPr>
          <w:sz w:val="20"/>
          <w:highlight w:val="lightGray"/>
        </w:rPr>
        <w:fldChar w:fldCharType="end"/>
      </w:r>
    </w:p>
    <w:p w:rsidR="00F36033" w:rsidRPr="00F36BA0" w:rsidRDefault="00F36033" w:rsidP="00F36BA0">
      <w:pPr>
        <w:pStyle w:val="BeilagenAufzhlung"/>
        <w:tabs>
          <w:tab w:val="left" w:pos="1701"/>
          <w:tab w:val="left" w:pos="4820"/>
          <w:tab w:val="left" w:pos="7088"/>
        </w:tabs>
        <w:spacing w:before="60"/>
        <w:ind w:right="-425"/>
        <w:rPr>
          <w:sz w:val="20"/>
        </w:rPr>
      </w:pPr>
      <w:r w:rsidRPr="00F36BA0">
        <w:rPr>
          <w:sz w:val="20"/>
        </w:rPr>
        <w:t>Name/Vorname</w:t>
      </w:r>
      <w:r w:rsidRPr="00F36BA0"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ab/>
        <w:t xml:space="preserve">Geb.-Datum </w:t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BA0">
        <w:rPr>
          <w:sz w:val="20"/>
          <w:highlight w:val="lightGray"/>
        </w:rPr>
        <w:instrText xml:space="preserve"> FORMCHECKBOX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 xml:space="preserve"> in Ausbildung bis </w:t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</w:p>
    <w:p w:rsidR="00F36033" w:rsidRPr="00F36BA0" w:rsidRDefault="00F36033" w:rsidP="00F36033">
      <w:pPr>
        <w:pStyle w:val="BeilagenAufzhlung"/>
        <w:tabs>
          <w:tab w:val="left" w:pos="1701"/>
          <w:tab w:val="left" w:pos="4820"/>
          <w:tab w:val="left" w:pos="7088"/>
        </w:tabs>
        <w:ind w:right="-427"/>
        <w:rPr>
          <w:sz w:val="20"/>
        </w:rPr>
      </w:pPr>
      <w:r w:rsidRPr="00F36BA0">
        <w:rPr>
          <w:sz w:val="20"/>
        </w:rPr>
        <w:t>Name/Vorname</w:t>
      </w:r>
      <w:r w:rsidRPr="00F36BA0"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ab/>
        <w:t xml:space="preserve">Geb.-Datum </w:t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BA0">
        <w:rPr>
          <w:sz w:val="20"/>
          <w:highlight w:val="lightGray"/>
        </w:rPr>
        <w:instrText xml:space="preserve"> FORMCHECKBOX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 xml:space="preserve"> in Ausbildung bis </w:t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</w:p>
    <w:p w:rsidR="00F36033" w:rsidRPr="00F36BA0" w:rsidRDefault="00F36033" w:rsidP="00F36033">
      <w:pPr>
        <w:pStyle w:val="BeilagenAufzhlung"/>
        <w:tabs>
          <w:tab w:val="left" w:pos="1701"/>
          <w:tab w:val="left" w:pos="4820"/>
          <w:tab w:val="left" w:pos="7088"/>
        </w:tabs>
        <w:ind w:right="-427"/>
        <w:rPr>
          <w:sz w:val="20"/>
        </w:rPr>
      </w:pPr>
      <w:r w:rsidRPr="00F36BA0">
        <w:rPr>
          <w:sz w:val="20"/>
        </w:rPr>
        <w:t>Name/Vorname</w:t>
      </w:r>
      <w:r w:rsidRPr="00F36BA0"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ab/>
        <w:t xml:space="preserve">Geb.-Datum </w:t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BA0">
        <w:rPr>
          <w:sz w:val="20"/>
          <w:highlight w:val="lightGray"/>
        </w:rPr>
        <w:instrText xml:space="preserve"> FORMCHECKBOX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 xml:space="preserve"> in Ausbildung bis </w:t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</w:p>
    <w:p w:rsidR="00F36033" w:rsidRPr="00F36BA0" w:rsidRDefault="00F36033" w:rsidP="00F36033">
      <w:pPr>
        <w:pStyle w:val="BeilagenAufzhlung"/>
        <w:tabs>
          <w:tab w:val="left" w:pos="1701"/>
          <w:tab w:val="left" w:pos="4820"/>
          <w:tab w:val="left" w:pos="7088"/>
        </w:tabs>
        <w:ind w:right="-427"/>
        <w:rPr>
          <w:sz w:val="20"/>
        </w:rPr>
      </w:pPr>
      <w:r w:rsidRPr="00F36BA0">
        <w:rPr>
          <w:sz w:val="20"/>
        </w:rPr>
        <w:t>Name/Vorname</w:t>
      </w:r>
      <w:r w:rsidRPr="00F36BA0"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ab/>
        <w:t xml:space="preserve">Geb.-Datum </w:t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ab/>
      </w:r>
      <w:r w:rsidRPr="00F36BA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BA0">
        <w:rPr>
          <w:sz w:val="20"/>
          <w:highlight w:val="lightGray"/>
        </w:rPr>
        <w:instrText xml:space="preserve"> FORMCHECKBOX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end"/>
      </w:r>
      <w:r w:rsidRPr="00F36BA0">
        <w:rPr>
          <w:sz w:val="20"/>
        </w:rPr>
        <w:t xml:space="preserve"> in Ausbildung bis </w:t>
      </w:r>
      <w:r w:rsidRPr="00F36BA0">
        <w:rPr>
          <w:sz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6BA0">
        <w:rPr>
          <w:sz w:val="20"/>
          <w:highlight w:val="lightGray"/>
        </w:rPr>
        <w:instrText xml:space="preserve"> FORMTEXT </w:instrText>
      </w:r>
      <w:r w:rsidRPr="00F36BA0">
        <w:rPr>
          <w:sz w:val="20"/>
          <w:highlight w:val="lightGray"/>
        </w:rPr>
      </w:r>
      <w:r w:rsidRPr="00F36BA0">
        <w:rPr>
          <w:sz w:val="20"/>
          <w:highlight w:val="lightGray"/>
        </w:rPr>
        <w:fldChar w:fldCharType="separate"/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="0092708C">
        <w:rPr>
          <w:noProof/>
          <w:sz w:val="20"/>
          <w:highlight w:val="lightGray"/>
        </w:rPr>
        <w:t> </w:t>
      </w:r>
      <w:r w:rsidRPr="00F36BA0">
        <w:rPr>
          <w:sz w:val="20"/>
          <w:highlight w:val="lightGray"/>
        </w:rPr>
        <w:fldChar w:fldCharType="end"/>
      </w:r>
    </w:p>
    <w:p w:rsidR="00F36033" w:rsidRPr="00F36BA0" w:rsidRDefault="00F36033" w:rsidP="00F36BA0">
      <w:pPr>
        <w:pStyle w:val="BeilagenAufzhlung"/>
        <w:tabs>
          <w:tab w:val="left" w:pos="1701"/>
          <w:tab w:val="left" w:pos="5103"/>
        </w:tabs>
        <w:spacing w:before="60"/>
        <w:ind w:right="-425"/>
        <w:rPr>
          <w:sz w:val="20"/>
        </w:rPr>
      </w:pPr>
      <w:r w:rsidRPr="00F36BA0">
        <w:rPr>
          <w:sz w:val="20"/>
        </w:rPr>
        <w:t xml:space="preserve">Kopie Verfügung Kinder- bzw. Ausbildungszulagen </w:t>
      </w:r>
      <w:r w:rsidR="00F36BA0">
        <w:rPr>
          <w:sz w:val="20"/>
        </w:rPr>
        <w:t xml:space="preserve">liegt bei </w:t>
      </w:r>
      <w:r w:rsidR="00F36BA0"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A0">
        <w:rPr>
          <w:sz w:val="18"/>
          <w:szCs w:val="18"/>
          <w:highlight w:val="lightGray"/>
        </w:rPr>
        <w:instrText xml:space="preserve"> FORMCHECKBOX </w:instrText>
      </w:r>
      <w:r w:rsidR="00F36BA0">
        <w:rPr>
          <w:sz w:val="18"/>
          <w:szCs w:val="18"/>
          <w:highlight w:val="lightGray"/>
        </w:rPr>
      </w:r>
      <w:r w:rsidR="00F36BA0">
        <w:rPr>
          <w:sz w:val="18"/>
          <w:szCs w:val="18"/>
          <w:highlight w:val="lightGray"/>
        </w:rPr>
        <w:fldChar w:fldCharType="end"/>
      </w:r>
      <w:r w:rsidR="00F36BA0" w:rsidRPr="003A4F02">
        <w:rPr>
          <w:sz w:val="18"/>
          <w:szCs w:val="18"/>
        </w:rPr>
        <w:t xml:space="preserve"> </w:t>
      </w:r>
      <w:r w:rsidRPr="00F36BA0">
        <w:rPr>
          <w:sz w:val="20"/>
        </w:rPr>
        <w:t xml:space="preserve"> bzw. </w:t>
      </w:r>
      <w:r w:rsidR="00F36BA0">
        <w:rPr>
          <w:sz w:val="20"/>
        </w:rPr>
        <w:t xml:space="preserve">wird </w:t>
      </w:r>
      <w:r w:rsidRPr="00F36BA0">
        <w:rPr>
          <w:sz w:val="20"/>
        </w:rPr>
        <w:t>baldmöglichst nach</w:t>
      </w:r>
      <w:r w:rsidR="00F36BA0">
        <w:rPr>
          <w:sz w:val="20"/>
        </w:rPr>
        <w:t>ge</w:t>
      </w:r>
      <w:r w:rsidRPr="00F36BA0">
        <w:rPr>
          <w:sz w:val="20"/>
        </w:rPr>
        <w:t>reich</w:t>
      </w:r>
      <w:r w:rsidR="00F36BA0">
        <w:rPr>
          <w:sz w:val="20"/>
        </w:rPr>
        <w:t xml:space="preserve">t </w:t>
      </w:r>
      <w:r w:rsidR="00F36BA0" w:rsidRPr="00F36BA0">
        <w:rPr>
          <w:sz w:val="18"/>
          <w:szCs w:val="18"/>
          <w:highlight w:val="lightGray"/>
        </w:rPr>
        <w:t xml:space="preserve"> </w:t>
      </w:r>
      <w:r w:rsidR="00F36BA0"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A0">
        <w:rPr>
          <w:sz w:val="18"/>
          <w:szCs w:val="18"/>
          <w:highlight w:val="lightGray"/>
        </w:rPr>
        <w:instrText xml:space="preserve"> FORMCHECKBOX </w:instrText>
      </w:r>
      <w:r w:rsidR="00F36BA0">
        <w:rPr>
          <w:sz w:val="18"/>
          <w:szCs w:val="18"/>
          <w:highlight w:val="lightGray"/>
        </w:rPr>
      </w:r>
      <w:r w:rsidR="00F36BA0">
        <w:rPr>
          <w:sz w:val="18"/>
          <w:szCs w:val="18"/>
          <w:highlight w:val="lightGray"/>
        </w:rPr>
        <w:fldChar w:fldCharType="end"/>
      </w:r>
      <w:r w:rsidR="00F36BA0">
        <w:rPr>
          <w:sz w:val="18"/>
          <w:szCs w:val="18"/>
        </w:rPr>
        <w:t>.</w:t>
      </w:r>
    </w:p>
    <w:p w:rsidR="00F36033" w:rsidRPr="00C34629" w:rsidRDefault="00F36033" w:rsidP="00907C18">
      <w:pPr>
        <w:pStyle w:val="BeilagenAufzhlung"/>
        <w:pBdr>
          <w:bottom w:val="single" w:sz="4" w:space="1" w:color="auto"/>
        </w:pBdr>
        <w:tabs>
          <w:tab w:val="left" w:pos="1701"/>
          <w:tab w:val="left" w:pos="5103"/>
        </w:tabs>
        <w:spacing w:before="60"/>
        <w:ind w:right="-143"/>
        <w:rPr>
          <w:sz w:val="20"/>
        </w:rPr>
      </w:pPr>
      <w:r>
        <w:rPr>
          <w:sz w:val="20"/>
        </w:rPr>
        <w:t>Falls die Kinder- bzw. Ausbildungszulagen nicht in der Schweiz ausbezahlt werden, sind Passkopien der Kinder und für Kindern, welche älter als 18 Jahre sind, zusätzlich Ausbildungsbestätigungen (</w:t>
      </w:r>
      <w:r w:rsidR="0036658C">
        <w:rPr>
          <w:sz w:val="20"/>
        </w:rPr>
        <w:t xml:space="preserve">wie </w:t>
      </w:r>
      <w:r>
        <w:rPr>
          <w:sz w:val="20"/>
        </w:rPr>
        <w:t>Stud</w:t>
      </w:r>
      <w:r>
        <w:rPr>
          <w:sz w:val="20"/>
        </w:rPr>
        <w:t>i</w:t>
      </w:r>
      <w:r>
        <w:rPr>
          <w:sz w:val="20"/>
        </w:rPr>
        <w:t>ums-Bestätigungen / Lehrvertrag</w:t>
      </w:r>
      <w:r w:rsidR="0036658C">
        <w:rPr>
          <w:sz w:val="20"/>
        </w:rPr>
        <w:t xml:space="preserve"> etc.</w:t>
      </w:r>
      <w:r>
        <w:rPr>
          <w:sz w:val="20"/>
        </w:rPr>
        <w:t>) be</w:t>
      </w:r>
      <w:r>
        <w:rPr>
          <w:sz w:val="20"/>
        </w:rPr>
        <w:t>i</w:t>
      </w:r>
      <w:r>
        <w:rPr>
          <w:sz w:val="20"/>
        </w:rPr>
        <w:t>zulegen.</w:t>
      </w:r>
    </w:p>
    <w:p w:rsidR="00F36033" w:rsidRDefault="0086384D" w:rsidP="006B7674">
      <w:pPr>
        <w:pStyle w:val="BeilagenAufzhlung"/>
      </w:pPr>
      <w: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284"/>
        <w:gridCol w:w="4252"/>
        <w:gridCol w:w="284"/>
      </w:tblGrid>
      <w:tr w:rsidR="006E5ACE" w:rsidRPr="00160CC4" w:rsidTr="003A4F02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5ACE" w:rsidRPr="00160CC4" w:rsidRDefault="006E5ACE" w:rsidP="0086384D">
            <w:pPr>
              <w:pStyle w:val="BeilagenAufzhlung"/>
              <w:rPr>
                <w:b/>
                <w:szCs w:val="22"/>
              </w:rPr>
            </w:pPr>
            <w:r w:rsidRPr="00160CC4">
              <w:rPr>
                <w:b/>
                <w:szCs w:val="22"/>
              </w:rPr>
              <w:lastRenderedPageBreak/>
              <w:t xml:space="preserve">B. </w:t>
            </w:r>
            <w:r w:rsidR="0086384D">
              <w:rPr>
                <w:b/>
                <w:szCs w:val="22"/>
              </w:rPr>
              <w:t xml:space="preserve">Angaben zum/zur Ehepartner/in </w:t>
            </w:r>
            <w:r w:rsidRPr="0086384D">
              <w:rPr>
                <w:b/>
                <w:sz w:val="16"/>
                <w:szCs w:val="16"/>
              </w:rPr>
              <w:t>(sofern vo</w:t>
            </w:r>
            <w:r w:rsidRPr="0086384D">
              <w:rPr>
                <w:b/>
                <w:sz w:val="16"/>
                <w:szCs w:val="16"/>
              </w:rPr>
              <w:t>r</w:t>
            </w:r>
            <w:r w:rsidRPr="0086384D">
              <w:rPr>
                <w:b/>
                <w:sz w:val="16"/>
                <w:szCs w:val="16"/>
              </w:rPr>
              <w:t>handen)</w:t>
            </w:r>
          </w:p>
        </w:tc>
      </w:tr>
      <w:tr w:rsidR="006E5ACE" w:rsidRPr="003A4F02" w:rsidTr="003A4F02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202B8" w:rsidRDefault="006E5ACE" w:rsidP="0086384D">
            <w:pPr>
              <w:pStyle w:val="BeilagenAufzhlung"/>
              <w:spacing w:before="120"/>
              <w:rPr>
                <w:sz w:val="20"/>
              </w:rPr>
            </w:pPr>
            <w:r w:rsidRPr="003A4F02">
              <w:rPr>
                <w:sz w:val="20"/>
              </w:rPr>
              <w:t xml:space="preserve">Ist </w:t>
            </w:r>
            <w:r w:rsidR="0086384D">
              <w:rPr>
                <w:sz w:val="20"/>
              </w:rPr>
              <w:t xml:space="preserve">oder war </w:t>
            </w:r>
            <w:r w:rsidRPr="003A4F02">
              <w:rPr>
                <w:sz w:val="20"/>
              </w:rPr>
              <w:t>der</w:t>
            </w:r>
            <w:r w:rsidR="0086384D">
              <w:rPr>
                <w:sz w:val="20"/>
              </w:rPr>
              <w:t xml:space="preserve">/die Ehepartner/in </w:t>
            </w:r>
            <w:r w:rsidR="00602B6E">
              <w:rPr>
                <w:sz w:val="20"/>
              </w:rPr>
              <w:t xml:space="preserve">in </w:t>
            </w:r>
            <w:r w:rsidR="0086384D">
              <w:rPr>
                <w:sz w:val="20"/>
              </w:rPr>
              <w:t xml:space="preserve">den letzten 12 Monaten </w:t>
            </w:r>
            <w:r w:rsidRPr="003A4F02">
              <w:rPr>
                <w:sz w:val="20"/>
              </w:rPr>
              <w:t>in der Schweiz oder im Ausland e</w:t>
            </w:r>
            <w:r w:rsidRPr="003A4F02">
              <w:rPr>
                <w:sz w:val="20"/>
              </w:rPr>
              <w:t>r</w:t>
            </w:r>
            <w:r w:rsidRPr="003A4F02">
              <w:rPr>
                <w:sz w:val="20"/>
              </w:rPr>
              <w:t>werbstätig?</w:t>
            </w:r>
          </w:p>
          <w:p w:rsidR="006E5ACE" w:rsidRPr="003A4F02" w:rsidRDefault="00E202B8" w:rsidP="00602B6E">
            <w:pPr>
              <w:pStyle w:val="BeilagenAufzhlung"/>
              <w:tabs>
                <w:tab w:val="left" w:pos="570"/>
                <w:tab w:val="left" w:pos="1710"/>
              </w:tabs>
              <w:spacing w:before="60"/>
              <w:rPr>
                <w:sz w:val="18"/>
                <w:szCs w:val="18"/>
              </w:rPr>
            </w:pPr>
            <w:r>
              <w:rPr>
                <w:sz w:val="20"/>
              </w:rPr>
              <w:tab/>
            </w:r>
            <w:r w:rsidR="00365F44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F44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F36BA0">
              <w:rPr>
                <w:sz w:val="18"/>
                <w:szCs w:val="18"/>
                <w:highlight w:val="lightGray"/>
              </w:rPr>
            </w:r>
            <w:r w:rsidR="00365F44">
              <w:rPr>
                <w:sz w:val="18"/>
                <w:szCs w:val="18"/>
                <w:highlight w:val="lightGray"/>
              </w:rPr>
              <w:fldChar w:fldCharType="end"/>
            </w:r>
            <w:r w:rsidR="0086384D">
              <w:rPr>
                <w:sz w:val="18"/>
                <w:szCs w:val="18"/>
              </w:rPr>
              <w:t xml:space="preserve"> J</w:t>
            </w:r>
            <w:r w:rsidR="006E5ACE" w:rsidRPr="003A4F0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ab/>
            </w:r>
            <w:r w:rsidR="00365F44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F44">
              <w:rPr>
                <w:sz w:val="18"/>
                <w:szCs w:val="18"/>
                <w:highlight w:val="lightGray"/>
              </w:rPr>
              <w:instrText xml:space="preserve"> FORMCHECKBOX </w:instrText>
            </w:r>
            <w:r w:rsidR="00F36033">
              <w:rPr>
                <w:sz w:val="18"/>
                <w:szCs w:val="18"/>
                <w:highlight w:val="lightGray"/>
              </w:rPr>
            </w:r>
            <w:r w:rsidR="00365F44">
              <w:rPr>
                <w:sz w:val="18"/>
                <w:szCs w:val="18"/>
                <w:highlight w:val="lightGray"/>
              </w:rPr>
              <w:fldChar w:fldCharType="end"/>
            </w:r>
            <w:r w:rsidR="00823FCB" w:rsidRPr="003A4F02">
              <w:rPr>
                <w:sz w:val="18"/>
                <w:szCs w:val="18"/>
              </w:rPr>
              <w:t xml:space="preserve"> </w:t>
            </w:r>
            <w:r w:rsidR="0086384D">
              <w:rPr>
                <w:sz w:val="18"/>
                <w:szCs w:val="18"/>
              </w:rPr>
              <w:t>N</w:t>
            </w:r>
            <w:r w:rsidR="006E5ACE" w:rsidRPr="003A4F02">
              <w:rPr>
                <w:sz w:val="18"/>
                <w:szCs w:val="18"/>
              </w:rPr>
              <w:t>ein</w:t>
            </w:r>
            <w:r w:rsidR="00602B6E">
              <w:rPr>
                <w:sz w:val="18"/>
                <w:szCs w:val="18"/>
              </w:rPr>
              <w:t xml:space="preserve"> </w:t>
            </w:r>
            <w:r w:rsidR="00602B6E" w:rsidRPr="00AD7A2B">
              <w:rPr>
                <w:sz w:val="12"/>
                <w:szCs w:val="12"/>
              </w:rPr>
              <w:t>(</w:t>
            </w:r>
            <w:r w:rsidR="00AB59F7">
              <w:rPr>
                <w:sz w:val="12"/>
                <w:szCs w:val="12"/>
              </w:rPr>
              <w:t xml:space="preserve">Bei </w:t>
            </w:r>
            <w:r w:rsidR="00AD7A2B" w:rsidRPr="00AD7A2B">
              <w:rPr>
                <w:sz w:val="12"/>
                <w:szCs w:val="12"/>
              </w:rPr>
              <w:t xml:space="preserve">Wohnsitz </w:t>
            </w:r>
            <w:r w:rsidR="00AB59F7">
              <w:rPr>
                <w:sz w:val="12"/>
                <w:szCs w:val="12"/>
              </w:rPr>
              <w:t xml:space="preserve">des </w:t>
            </w:r>
            <w:r w:rsidR="00AD7A2B" w:rsidRPr="00AD7A2B">
              <w:rPr>
                <w:sz w:val="12"/>
                <w:szCs w:val="12"/>
              </w:rPr>
              <w:t>Ehepartner</w:t>
            </w:r>
            <w:r w:rsidR="00AB59F7">
              <w:rPr>
                <w:sz w:val="12"/>
                <w:szCs w:val="12"/>
              </w:rPr>
              <w:t>s i</w:t>
            </w:r>
            <w:r w:rsidR="00AD7A2B" w:rsidRPr="00AD7A2B">
              <w:rPr>
                <w:sz w:val="12"/>
                <w:szCs w:val="12"/>
              </w:rPr>
              <w:t xml:space="preserve">m Ausland: </w:t>
            </w:r>
            <w:r w:rsidR="00602B6E" w:rsidRPr="00AD7A2B">
              <w:rPr>
                <w:sz w:val="12"/>
                <w:szCs w:val="12"/>
              </w:rPr>
              <w:t>Nachweis ist zwingend mittels aktuellem Steuerbescheid (Vorjahr) zu erbri</w:t>
            </w:r>
            <w:r w:rsidR="00602B6E" w:rsidRPr="00AD7A2B">
              <w:rPr>
                <w:sz w:val="12"/>
                <w:szCs w:val="12"/>
              </w:rPr>
              <w:t>n</w:t>
            </w:r>
            <w:r w:rsidR="00602B6E" w:rsidRPr="00AD7A2B">
              <w:rPr>
                <w:sz w:val="12"/>
                <w:szCs w:val="12"/>
              </w:rPr>
              <w:t>gen)</w:t>
            </w:r>
          </w:p>
        </w:tc>
      </w:tr>
      <w:tr w:rsidR="006E5ACE" w:rsidRPr="003A4F02" w:rsidTr="00907C18">
        <w:trPr>
          <w:gridAfter w:val="1"/>
          <w:wAfter w:w="284" w:type="dxa"/>
        </w:trPr>
        <w:tc>
          <w:tcPr>
            <w:tcW w:w="9322" w:type="dxa"/>
            <w:gridSpan w:val="3"/>
            <w:shd w:val="clear" w:color="auto" w:fill="auto"/>
          </w:tcPr>
          <w:p w:rsidR="006E5ACE" w:rsidRPr="003A4F02" w:rsidRDefault="0086384D" w:rsidP="00907C18">
            <w:pPr>
              <w:pStyle w:val="BeilagenAufzhlung"/>
              <w:ind w:left="34" w:right="-250" w:hanging="34"/>
              <w:rPr>
                <w:sz w:val="20"/>
              </w:rPr>
            </w:pPr>
            <w:r>
              <w:rPr>
                <w:sz w:val="20"/>
              </w:rPr>
              <w:t>(</w:t>
            </w:r>
            <w:r w:rsidR="00907C18">
              <w:rPr>
                <w:sz w:val="20"/>
              </w:rPr>
              <w:t>„</w:t>
            </w:r>
            <w:r>
              <w:rPr>
                <w:sz w:val="20"/>
              </w:rPr>
              <w:t>Ja</w:t>
            </w:r>
            <w:r w:rsidR="00907C18">
              <w:rPr>
                <w:sz w:val="20"/>
              </w:rPr>
              <w:t>“</w:t>
            </w:r>
            <w:r>
              <w:rPr>
                <w:sz w:val="20"/>
              </w:rPr>
              <w:t xml:space="preserve"> ist auch anzukreuzen, wenn es sich um eine selbständige Erwerbstätigkeit im In-/Ausland handelt/e oder anderweitige Erwerbs- bzw. Ersatzeinkünfte (z.B. Arbeitslosengelder) erzielt werden/wurden.</w:t>
            </w:r>
            <w:r w:rsidR="006E5ACE" w:rsidRPr="003A4F02">
              <w:rPr>
                <w:sz w:val="20"/>
              </w:rPr>
              <w:t>)</w:t>
            </w:r>
          </w:p>
        </w:tc>
      </w:tr>
      <w:tr w:rsidR="006E5ACE" w:rsidRPr="003A4F02" w:rsidTr="003A4F02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E5ACE" w:rsidRPr="003A4F02" w:rsidRDefault="00113CF5" w:rsidP="00040764">
            <w:pPr>
              <w:pStyle w:val="BeilagenAufzhlung"/>
              <w:tabs>
                <w:tab w:val="left" w:pos="1701"/>
              </w:tabs>
              <w:spacing w:before="120"/>
              <w:rPr>
                <w:sz w:val="20"/>
              </w:rPr>
            </w:pPr>
            <w:r w:rsidRPr="003A4F02">
              <w:rPr>
                <w:sz w:val="20"/>
              </w:rPr>
              <w:t>Name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6E5ACE" w:rsidRPr="003A4F02" w:rsidRDefault="006E5ACE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E5ACE" w:rsidRPr="003A4F02" w:rsidRDefault="00113CF5" w:rsidP="003A4F02">
            <w:pPr>
              <w:pStyle w:val="BeilagenAufzhlung"/>
              <w:spacing w:before="120"/>
              <w:rPr>
                <w:sz w:val="20"/>
              </w:rPr>
            </w:pPr>
            <w:r w:rsidRPr="003A4F02">
              <w:rPr>
                <w:sz w:val="20"/>
              </w:rPr>
              <w:t>Arbeitgeber/in und Adresse</w:t>
            </w:r>
          </w:p>
        </w:tc>
      </w:tr>
      <w:tr w:rsidR="006E5ACE" w:rsidRPr="003A4F02" w:rsidTr="003A4F0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ACE" w:rsidRPr="003A4F02" w:rsidRDefault="00113CF5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Vorname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6E5ACE" w:rsidRPr="003A4F02" w:rsidRDefault="006E5ACE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5ACE" w:rsidRPr="003A4F02" w:rsidRDefault="00365F44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6E5ACE" w:rsidRPr="003A4F02" w:rsidTr="003A4F0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ACE" w:rsidRPr="003A4F02" w:rsidRDefault="00113CF5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AHV-Nr.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6E5ACE" w:rsidRPr="003A4F02" w:rsidRDefault="006E5ACE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ACE" w:rsidRPr="003A4F02" w:rsidRDefault="00365F44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6E5ACE" w:rsidRPr="003A4F02" w:rsidTr="003A4F0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ACE" w:rsidRPr="003A4F02" w:rsidRDefault="00113CF5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Strasse/Nr.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6E5ACE" w:rsidRPr="003A4F02" w:rsidRDefault="006E5ACE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ACE" w:rsidRPr="003A4F02" w:rsidRDefault="00365F44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6E5ACE" w:rsidRPr="003A4F02" w:rsidTr="003A4F0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ACE" w:rsidRPr="003A4F02" w:rsidRDefault="00113CF5" w:rsidP="00040764">
            <w:pPr>
              <w:pStyle w:val="BeilagenAufzhlung"/>
              <w:tabs>
                <w:tab w:val="left" w:pos="1701"/>
              </w:tabs>
              <w:rPr>
                <w:sz w:val="20"/>
              </w:rPr>
            </w:pPr>
            <w:r w:rsidRPr="003A4F02">
              <w:rPr>
                <w:sz w:val="20"/>
              </w:rPr>
              <w:t>PLZ/Wohnort</w:t>
            </w:r>
            <w:r w:rsidR="00823FCB" w:rsidRPr="003A4F02">
              <w:rPr>
                <w:sz w:val="20"/>
              </w:rPr>
              <w:tab/>
            </w:r>
            <w:r w:rsidR="00365F44"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F44" w:rsidRPr="00EA4D34">
              <w:rPr>
                <w:sz w:val="20"/>
                <w:highlight w:val="lightGray"/>
              </w:rPr>
              <w:instrText xml:space="preserve"> FORMTEXT </w:instrText>
            </w:r>
            <w:r w:rsidR="00365F44" w:rsidRPr="00EA4D34">
              <w:rPr>
                <w:sz w:val="20"/>
                <w:highlight w:val="lightGray"/>
              </w:rPr>
            </w:r>
            <w:r w:rsidR="00365F44"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365F44" w:rsidRPr="00EA4D3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E5ACE" w:rsidRPr="003A4F02" w:rsidRDefault="006E5ACE" w:rsidP="006B7674">
            <w:pPr>
              <w:pStyle w:val="BeilagenAufzhlung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ACE" w:rsidRPr="003A4F02" w:rsidRDefault="00365F44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</w:tbl>
    <w:p w:rsidR="006B7674" w:rsidRDefault="006B7674" w:rsidP="006B7674">
      <w:pPr>
        <w:pStyle w:val="BeilagenAufzhlung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13CF5" w:rsidRPr="00160CC4" w:rsidTr="0086384D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113CF5" w:rsidRPr="00160CC4" w:rsidRDefault="0086384D" w:rsidP="006B7674">
            <w:pPr>
              <w:pStyle w:val="BeilagenAufzhlung"/>
              <w:rPr>
                <w:b/>
                <w:szCs w:val="22"/>
              </w:rPr>
            </w:pPr>
            <w:r>
              <w:rPr>
                <w:b/>
                <w:szCs w:val="22"/>
              </w:rPr>
              <w:t>C. Weitere Angaben</w:t>
            </w:r>
          </w:p>
        </w:tc>
      </w:tr>
      <w:tr w:rsidR="00113CF5" w:rsidRPr="0086384D" w:rsidTr="00EC6C9C"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:rsidR="00113CF5" w:rsidRPr="0086384D" w:rsidRDefault="0086384D" w:rsidP="0086384D">
            <w:pPr>
              <w:pStyle w:val="BeilagenAufzhlung"/>
              <w:tabs>
                <w:tab w:val="left" w:pos="5529"/>
              </w:tabs>
              <w:spacing w:before="120"/>
              <w:rPr>
                <w:sz w:val="20"/>
              </w:rPr>
            </w:pPr>
            <w:r w:rsidRPr="0086384D">
              <w:rPr>
                <w:sz w:val="20"/>
              </w:rPr>
              <w:t>Haben Sie noch weitere Arbeitgeber in der Schweiz?</w:t>
            </w:r>
            <w:r>
              <w:rPr>
                <w:sz w:val="20"/>
              </w:rPr>
              <w:tab/>
            </w:r>
            <w:r w:rsidRPr="0086384D">
              <w:rPr>
                <w:sz w:val="20"/>
                <w:highlight w:val="lightGray"/>
              </w:rPr>
              <w:t xml:space="preserve"> </w:t>
            </w:r>
            <w:r w:rsidRPr="0086384D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84D">
              <w:rPr>
                <w:sz w:val="20"/>
                <w:highlight w:val="lightGray"/>
              </w:rPr>
              <w:instrText xml:space="preserve"> FORMCHECKBOX </w:instrText>
            </w:r>
            <w:r w:rsidRPr="0086384D">
              <w:rPr>
                <w:sz w:val="20"/>
                <w:highlight w:val="lightGray"/>
              </w:rPr>
            </w:r>
            <w:r w:rsidRPr="0086384D">
              <w:rPr>
                <w:sz w:val="20"/>
                <w:highlight w:val="lightGray"/>
              </w:rPr>
              <w:fldChar w:fldCharType="end"/>
            </w:r>
            <w:r w:rsidRPr="0086384D">
              <w:rPr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 w:rsidRPr="0086384D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   </w:t>
            </w:r>
            <w:r w:rsidRPr="0086384D">
              <w:rPr>
                <w:sz w:val="20"/>
              </w:rPr>
              <w:t xml:space="preserve">  </w:t>
            </w:r>
            <w:r w:rsidRPr="0086384D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84D">
              <w:rPr>
                <w:sz w:val="20"/>
                <w:highlight w:val="lightGray"/>
              </w:rPr>
              <w:instrText xml:space="preserve"> FORMCHECKBOX </w:instrText>
            </w:r>
            <w:r w:rsidRPr="0086384D">
              <w:rPr>
                <w:sz w:val="20"/>
                <w:highlight w:val="lightGray"/>
              </w:rPr>
            </w:r>
            <w:r w:rsidRPr="0086384D">
              <w:rPr>
                <w:sz w:val="20"/>
                <w:highlight w:val="lightGray"/>
              </w:rPr>
              <w:fldChar w:fldCharType="end"/>
            </w:r>
            <w:r w:rsidRPr="0086384D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86384D">
              <w:rPr>
                <w:sz w:val="20"/>
              </w:rPr>
              <w:t>ein</w:t>
            </w:r>
          </w:p>
        </w:tc>
      </w:tr>
      <w:tr w:rsidR="00113CF5" w:rsidTr="00EC6C9C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113CF5" w:rsidRDefault="00EC6C9C" w:rsidP="006B7674">
            <w:pPr>
              <w:pStyle w:val="BeilagenAufzhlung"/>
              <w:rPr>
                <w:sz w:val="20"/>
              </w:rPr>
            </w:pPr>
            <w:r>
              <w:rPr>
                <w:sz w:val="20"/>
              </w:rPr>
              <w:t>Wenn Ja: Name und Adresse des/der Arbeitgeber:</w:t>
            </w:r>
          </w:p>
          <w:p w:rsidR="00EC6C9C" w:rsidRPr="00EC6C9C" w:rsidRDefault="00EC6C9C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EC6C9C" w:rsidTr="00EC6C9C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EC6C9C" w:rsidRDefault="00EC6C9C" w:rsidP="006B7674">
            <w:pPr>
              <w:pStyle w:val="BeilagenAufzhlung"/>
              <w:rPr>
                <w:sz w:val="20"/>
              </w:rPr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86384D" w:rsidTr="00EC6C9C"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:rsidR="00EC6C9C" w:rsidRPr="00EA4D34" w:rsidRDefault="00EC6C9C" w:rsidP="006B7674">
            <w:pPr>
              <w:pStyle w:val="BeilagenAufzhlung"/>
              <w:rPr>
                <w:sz w:val="20"/>
                <w:highlight w:val="lightGray"/>
              </w:rPr>
            </w:pPr>
          </w:p>
        </w:tc>
      </w:tr>
      <w:tr w:rsidR="0086384D" w:rsidRPr="00160CC4" w:rsidTr="0086384D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86384D" w:rsidRPr="00160CC4" w:rsidRDefault="0086384D" w:rsidP="0086384D">
            <w:pPr>
              <w:pStyle w:val="BeilagenAufzhlung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Pr="00160CC4">
              <w:rPr>
                <w:b/>
                <w:szCs w:val="22"/>
              </w:rPr>
              <w:t>. Bemerkungen</w:t>
            </w:r>
          </w:p>
        </w:tc>
      </w:tr>
      <w:tr w:rsidR="0086384D" w:rsidTr="0086384D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84D" w:rsidRDefault="0086384D" w:rsidP="0086384D">
            <w:pPr>
              <w:pStyle w:val="BeilagenAufzhlung"/>
              <w:spacing w:before="120"/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  <w:tr w:rsidR="0086384D" w:rsidTr="0086384D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84D" w:rsidRDefault="0086384D" w:rsidP="0086384D">
            <w:pPr>
              <w:pStyle w:val="BeilagenAufzhlung"/>
            </w:pPr>
            <w:r w:rsidRPr="00EA4D34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4D34">
              <w:rPr>
                <w:sz w:val="20"/>
                <w:highlight w:val="lightGray"/>
              </w:rPr>
              <w:instrText xml:space="preserve"> FORMTEXT </w:instrText>
            </w:r>
            <w:r w:rsidRPr="00EA4D34">
              <w:rPr>
                <w:sz w:val="20"/>
                <w:highlight w:val="lightGray"/>
              </w:rPr>
            </w:r>
            <w:r w:rsidRPr="00EA4D34">
              <w:rPr>
                <w:sz w:val="20"/>
                <w:highlight w:val="lightGray"/>
              </w:rPr>
              <w:fldChar w:fldCharType="separate"/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="0092708C">
              <w:rPr>
                <w:noProof/>
                <w:sz w:val="20"/>
                <w:highlight w:val="lightGray"/>
              </w:rPr>
              <w:t> </w:t>
            </w:r>
            <w:r w:rsidRPr="00EA4D34">
              <w:rPr>
                <w:sz w:val="20"/>
                <w:highlight w:val="lightGray"/>
              </w:rPr>
              <w:fldChar w:fldCharType="end"/>
            </w:r>
          </w:p>
        </w:tc>
      </w:tr>
    </w:tbl>
    <w:p w:rsidR="0086384D" w:rsidRDefault="0086384D" w:rsidP="00F23D1E">
      <w:pPr>
        <w:pStyle w:val="BeilagenAufzhlung"/>
        <w:tabs>
          <w:tab w:val="left" w:pos="4820"/>
        </w:tabs>
        <w:spacing w:before="80"/>
        <w:rPr>
          <w:sz w:val="20"/>
        </w:rPr>
      </w:pPr>
    </w:p>
    <w:p w:rsidR="0086384D" w:rsidRPr="00EC6C9C" w:rsidRDefault="0086384D" w:rsidP="00E31BC4">
      <w:pPr>
        <w:pStyle w:val="BeilagenAufzhlung"/>
        <w:tabs>
          <w:tab w:val="left" w:pos="4820"/>
        </w:tabs>
        <w:spacing w:before="80"/>
        <w:ind w:right="-1"/>
        <w:rPr>
          <w:b/>
          <w:sz w:val="20"/>
        </w:rPr>
      </w:pPr>
      <w:r w:rsidRPr="00EC6C9C">
        <w:rPr>
          <w:b/>
          <w:sz w:val="20"/>
        </w:rPr>
        <w:t xml:space="preserve">Mit </w:t>
      </w:r>
      <w:r w:rsidR="00EC6C9C" w:rsidRPr="00EC6C9C">
        <w:rPr>
          <w:b/>
          <w:sz w:val="20"/>
        </w:rPr>
        <w:t>Ihrer Unterschrift bestätigen die Unterzeichnenden die Vollständigkeit und Richtigkeit der in di</w:t>
      </w:r>
      <w:r w:rsidR="00EC6C9C" w:rsidRPr="00EC6C9C">
        <w:rPr>
          <w:b/>
          <w:sz w:val="20"/>
        </w:rPr>
        <w:t>e</w:t>
      </w:r>
      <w:r w:rsidR="00EC6C9C" w:rsidRPr="00EC6C9C">
        <w:rPr>
          <w:b/>
          <w:sz w:val="20"/>
        </w:rPr>
        <w:t>sem Fragebogen gemachten Angaben (vgl. dazu auch die nachfolgenden Ausführungen und Strafbesti</w:t>
      </w:r>
      <w:r w:rsidR="00EC6C9C" w:rsidRPr="00EC6C9C">
        <w:rPr>
          <w:b/>
          <w:sz w:val="20"/>
        </w:rPr>
        <w:t>m</w:t>
      </w:r>
      <w:r w:rsidR="00EC6C9C" w:rsidRPr="00EC6C9C">
        <w:rPr>
          <w:b/>
          <w:sz w:val="20"/>
        </w:rPr>
        <w:t>mungen)</w:t>
      </w:r>
      <w:r w:rsidR="00EC6C9C">
        <w:rPr>
          <w:b/>
          <w:sz w:val="20"/>
        </w:rPr>
        <w:t>:</w:t>
      </w:r>
    </w:p>
    <w:tbl>
      <w:tblPr>
        <w:tblW w:w="982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113CF5" w:rsidRPr="003A4F02" w:rsidTr="00EC6C9C">
        <w:tc>
          <w:tcPr>
            <w:tcW w:w="9822" w:type="dxa"/>
            <w:tcBorders>
              <w:bottom w:val="nil"/>
            </w:tcBorders>
            <w:shd w:val="clear" w:color="auto" w:fill="auto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786"/>
              <w:gridCol w:w="284"/>
              <w:gridCol w:w="4536"/>
            </w:tblGrid>
            <w:tr w:rsidR="00EC6C9C" w:rsidRPr="003A4F02" w:rsidTr="00EC6C9C">
              <w:tc>
                <w:tcPr>
                  <w:tcW w:w="4786" w:type="dxa"/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rPr>
                      <w:sz w:val="20"/>
                    </w:rPr>
                  </w:pPr>
                </w:p>
              </w:tc>
            </w:tr>
            <w:tr w:rsidR="00EC6C9C" w:rsidRPr="003A4F02" w:rsidTr="00EC6C9C">
              <w:tc>
                <w:tcPr>
                  <w:tcW w:w="47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6C9C" w:rsidRDefault="00EC6C9C" w:rsidP="00EC6C9C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</w:p>
                <w:p w:rsidR="00EC6C9C" w:rsidRDefault="00EC6C9C" w:rsidP="00EC6C9C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</w:p>
                <w:p w:rsidR="00EC6C9C" w:rsidRPr="003A4F02" w:rsidRDefault="00EC6C9C" w:rsidP="00EC6C9C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rPr>
                      <w:sz w:val="20"/>
                    </w:rPr>
                  </w:pPr>
                </w:p>
              </w:tc>
            </w:tr>
            <w:tr w:rsidR="00EC6C9C" w:rsidRPr="003A4F02" w:rsidTr="00EC6C9C">
              <w:tc>
                <w:tcPr>
                  <w:tcW w:w="47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C6C9C" w:rsidRPr="00F23D1E" w:rsidRDefault="00EC6C9C" w:rsidP="00EC6C9C">
                  <w:pPr>
                    <w:pStyle w:val="BeilagenAufzhlung"/>
                    <w:tabs>
                      <w:tab w:val="left" w:pos="4820"/>
                    </w:tabs>
                    <w:rPr>
                      <w:sz w:val="6"/>
                      <w:szCs w:val="6"/>
                    </w:rPr>
                  </w:pPr>
                  <w:r>
                    <w:rPr>
                      <w:sz w:val="20"/>
                    </w:rPr>
                    <w:t>(Ort und Datum)</w:t>
                  </w:r>
                </w:p>
                <w:p w:rsidR="00EC6C9C" w:rsidRPr="003A4F02" w:rsidRDefault="00EC6C9C" w:rsidP="00EC6C9C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C6C9C" w:rsidRPr="00EC6C9C" w:rsidRDefault="00EC6C9C" w:rsidP="00EC6C9C">
                  <w:pPr>
                    <w:pStyle w:val="BeilagenAufzhlung"/>
                    <w:tabs>
                      <w:tab w:val="left" w:pos="4820"/>
                    </w:tabs>
                    <w:rPr>
                      <w:sz w:val="6"/>
                      <w:szCs w:val="6"/>
                    </w:rPr>
                  </w:pPr>
                  <w:r>
                    <w:rPr>
                      <w:sz w:val="20"/>
                    </w:rPr>
                    <w:t>(Unterschrift des/der Arbeitnehmers/in)</w:t>
                  </w:r>
                </w:p>
              </w:tc>
            </w:tr>
          </w:tbl>
          <w:p w:rsidR="00113CF5" w:rsidRPr="003A4F02" w:rsidRDefault="00113CF5" w:rsidP="003A4F02">
            <w:pPr>
              <w:pStyle w:val="BeilagenAufzhlung"/>
              <w:tabs>
                <w:tab w:val="left" w:pos="4820"/>
              </w:tabs>
              <w:rPr>
                <w:sz w:val="20"/>
              </w:rPr>
            </w:pPr>
          </w:p>
        </w:tc>
      </w:tr>
      <w:tr w:rsidR="00EC6C9C" w:rsidRPr="003A4F02" w:rsidTr="00EC6C9C">
        <w:tc>
          <w:tcPr>
            <w:tcW w:w="9822" w:type="dxa"/>
            <w:tcBorders>
              <w:bottom w:val="nil"/>
            </w:tcBorders>
            <w:shd w:val="clear" w:color="auto" w:fill="auto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786"/>
              <w:gridCol w:w="284"/>
              <w:gridCol w:w="4536"/>
            </w:tblGrid>
            <w:tr w:rsidR="00EC6C9C" w:rsidRPr="003A4F02" w:rsidTr="00EC6C9C">
              <w:tc>
                <w:tcPr>
                  <w:tcW w:w="4786" w:type="dxa"/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rPr>
                      <w:sz w:val="20"/>
                    </w:rPr>
                  </w:pPr>
                </w:p>
              </w:tc>
            </w:tr>
            <w:tr w:rsidR="00EC6C9C" w:rsidRPr="003A4F02" w:rsidTr="00EC6C9C">
              <w:tc>
                <w:tcPr>
                  <w:tcW w:w="47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rPr>
                      <w:sz w:val="20"/>
                    </w:rPr>
                  </w:pPr>
                </w:p>
              </w:tc>
            </w:tr>
            <w:tr w:rsidR="00EC6C9C" w:rsidRPr="003A4F02" w:rsidTr="00EC6C9C">
              <w:tc>
                <w:tcPr>
                  <w:tcW w:w="47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C6C9C" w:rsidRPr="00F23D1E" w:rsidRDefault="00EC6C9C" w:rsidP="00EC6C9C">
                  <w:pPr>
                    <w:pStyle w:val="BeilagenAufzhlung"/>
                    <w:tabs>
                      <w:tab w:val="left" w:pos="4820"/>
                    </w:tabs>
                    <w:rPr>
                      <w:sz w:val="6"/>
                      <w:szCs w:val="6"/>
                    </w:rPr>
                  </w:pPr>
                  <w:r>
                    <w:rPr>
                      <w:sz w:val="20"/>
                    </w:rPr>
                    <w:t>(Ort und Datum)</w:t>
                  </w:r>
                </w:p>
                <w:p w:rsidR="00EC6C9C" w:rsidRPr="003A4F02" w:rsidRDefault="00EC6C9C" w:rsidP="00EC6C9C">
                  <w:pPr>
                    <w:pStyle w:val="BeilagenAufzhlung"/>
                    <w:tabs>
                      <w:tab w:val="left" w:pos="1701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C6C9C" w:rsidRPr="003A4F02" w:rsidRDefault="00EC6C9C" w:rsidP="00EC6C9C">
                  <w:pPr>
                    <w:pStyle w:val="BeilagenAufzhlung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C6C9C" w:rsidRDefault="00EC6C9C" w:rsidP="00EC6C9C">
                  <w:pPr>
                    <w:pStyle w:val="BeilagenAufzhlung"/>
                    <w:tabs>
                      <w:tab w:val="left" w:pos="482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(Stempel und rechtsgültige Unterschrift </w:t>
                  </w:r>
                </w:p>
                <w:p w:rsidR="00EC6C9C" w:rsidRPr="00EC6C9C" w:rsidRDefault="00017F33" w:rsidP="00017F33">
                  <w:pPr>
                    <w:pStyle w:val="BeilagenAufzhlung"/>
                    <w:tabs>
                      <w:tab w:val="left" w:pos="4820"/>
                    </w:tabs>
                    <w:rPr>
                      <w:sz w:val="6"/>
                      <w:szCs w:val="6"/>
                    </w:rPr>
                  </w:pPr>
                  <w:r>
                    <w:rPr>
                      <w:sz w:val="20"/>
                    </w:rPr>
                    <w:t>d</w:t>
                  </w:r>
                  <w:r w:rsidR="00EC6C9C">
                    <w:rPr>
                      <w:sz w:val="20"/>
                    </w:rPr>
                    <w:t>es A</w:t>
                  </w:r>
                  <w:r w:rsidR="00EC6C9C">
                    <w:rPr>
                      <w:sz w:val="20"/>
                    </w:rPr>
                    <w:t>r</w:t>
                  </w:r>
                  <w:r w:rsidR="00EC6C9C">
                    <w:rPr>
                      <w:sz w:val="20"/>
                    </w:rPr>
                    <w:t>beitgebers</w:t>
                  </w:r>
                  <w:r>
                    <w:rPr>
                      <w:sz w:val="20"/>
                    </w:rPr>
                    <w:t>/der Arbeitgeberin</w:t>
                  </w:r>
                  <w:r w:rsidR="00EC6C9C">
                    <w:rPr>
                      <w:sz w:val="20"/>
                    </w:rPr>
                    <w:t>)</w:t>
                  </w:r>
                </w:p>
              </w:tc>
            </w:tr>
          </w:tbl>
          <w:p w:rsidR="00EC6C9C" w:rsidRPr="003A4F02" w:rsidRDefault="00EC6C9C" w:rsidP="00EC6C9C">
            <w:pPr>
              <w:pStyle w:val="BeilagenAufzhlung"/>
              <w:tabs>
                <w:tab w:val="left" w:pos="4820"/>
              </w:tabs>
              <w:rPr>
                <w:sz w:val="20"/>
              </w:rPr>
            </w:pPr>
          </w:p>
        </w:tc>
      </w:tr>
    </w:tbl>
    <w:p w:rsidR="00E31BC4" w:rsidRDefault="00E31BC4" w:rsidP="00EC6C9C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b/>
          <w:color w:val="000000"/>
          <w:sz w:val="18"/>
          <w:szCs w:val="18"/>
          <w:lang w:val="de-DE"/>
        </w:rPr>
      </w:pPr>
    </w:p>
    <w:p w:rsidR="00EC6C9C" w:rsidRPr="00E31BC4" w:rsidRDefault="00EC6C9C" w:rsidP="00E202B8">
      <w:pPr>
        <w:tabs>
          <w:tab w:val="center" w:pos="900"/>
          <w:tab w:val="center" w:pos="1608"/>
          <w:tab w:val="center" w:pos="2316"/>
          <w:tab w:val="center" w:pos="6517"/>
        </w:tabs>
        <w:spacing w:before="60" w:after="15" w:line="235" w:lineRule="auto"/>
        <w:rPr>
          <w:rFonts w:eastAsia="Arial" w:cs="Arial"/>
          <w:b/>
          <w:color w:val="000000"/>
          <w:sz w:val="18"/>
          <w:szCs w:val="18"/>
          <w:lang w:val="de-DE"/>
        </w:rPr>
      </w:pP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Rechtliche Hinweise:</w:t>
      </w:r>
    </w:p>
    <w:p w:rsidR="00EC6C9C" w:rsidRPr="00E31BC4" w:rsidRDefault="00EC6C9C" w:rsidP="00E31BC4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color w:val="000000"/>
          <w:sz w:val="8"/>
          <w:szCs w:val="8"/>
          <w:lang w:val="de-DE"/>
        </w:rPr>
      </w:pPr>
    </w:p>
    <w:p w:rsidR="00EC6C9C" w:rsidRPr="00E31BC4" w:rsidRDefault="00EC6C9C" w:rsidP="00EC6C9C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color w:val="000000"/>
          <w:sz w:val="18"/>
          <w:szCs w:val="18"/>
          <w:lang w:val="de-DE"/>
        </w:rPr>
      </w:pPr>
      <w:r w:rsidRPr="00E31BC4">
        <w:rPr>
          <w:rFonts w:eastAsia="Arial" w:cs="Arial"/>
          <w:color w:val="000000"/>
          <w:sz w:val="18"/>
          <w:szCs w:val="18"/>
          <w:lang w:val="de-DE"/>
        </w:rPr>
        <w:t>Dieses Formular ist de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r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 Kantonalen Steuer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verwaltung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 fristgerecht sowie wahrheitsgemäss und vollständig ausg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>e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füllt einzureichen (Art. 136 DBG i.V.m. Art. 124 Abs. 2 DBG). Die 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Einreichefrist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 beträgt 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8 Tage nach Stellena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n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tritt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 (Art.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3a Q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>StV DBG).</w:t>
      </w:r>
    </w:p>
    <w:p w:rsidR="00EC6C9C" w:rsidRPr="00E31BC4" w:rsidRDefault="00EC6C9C" w:rsidP="00EC6C9C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b/>
          <w:color w:val="000000"/>
          <w:sz w:val="8"/>
          <w:szCs w:val="8"/>
          <w:lang w:val="de-DE"/>
        </w:rPr>
      </w:pPr>
    </w:p>
    <w:p w:rsidR="00EC6C9C" w:rsidRPr="00E31BC4" w:rsidRDefault="00EC6C9C" w:rsidP="00EC6C9C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color w:val="000000"/>
          <w:sz w:val="18"/>
          <w:szCs w:val="18"/>
          <w:lang w:val="de-DE"/>
        </w:rPr>
      </w:pP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Sowohl der Steuerpflichtige als auch der Schuldner der steuerbaren Leistung (Arbeitgeber) sind gege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n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über de</w:t>
      </w:r>
      <w:r w:rsidR="00E31BC4" w:rsidRPr="00E31BC4">
        <w:rPr>
          <w:rFonts w:eastAsia="Arial" w:cs="Arial"/>
          <w:b/>
          <w:color w:val="000000"/>
          <w:sz w:val="18"/>
          <w:szCs w:val="18"/>
          <w:lang w:val="de-DE"/>
        </w:rPr>
        <w:t>r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 xml:space="preserve"> Kantonalen Steuer</w:t>
      </w:r>
      <w:r w:rsidR="00E31BC4" w:rsidRPr="00E31BC4">
        <w:rPr>
          <w:rFonts w:eastAsia="Arial" w:cs="Arial"/>
          <w:b/>
          <w:color w:val="000000"/>
          <w:sz w:val="18"/>
          <w:szCs w:val="18"/>
          <w:lang w:val="de-DE"/>
        </w:rPr>
        <w:t>verwaltung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 xml:space="preserve"> verpflichtet, über die für die Erhebung der Quellensteuer massgebenden Verhäl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t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nisse detailliert und umfassend Auskunft zu erteilen.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 Sie haben alles zu tun, um eine vollständige und richtige Ver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anlagung zu ermögl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i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chen (Art. 1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>4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6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 StG, Art. 136 DBG i.V.m. Art. 126 DBG).</w:t>
      </w:r>
    </w:p>
    <w:p w:rsidR="00EC6C9C" w:rsidRPr="00E31BC4" w:rsidRDefault="00EC6C9C" w:rsidP="00EC6C9C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color w:val="000000"/>
          <w:sz w:val="8"/>
          <w:szCs w:val="8"/>
          <w:lang w:val="de-DE"/>
        </w:rPr>
      </w:pPr>
    </w:p>
    <w:p w:rsidR="00EC6C9C" w:rsidRPr="00E31BC4" w:rsidRDefault="00EC6C9C" w:rsidP="00EC6C9C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color w:val="000000"/>
          <w:sz w:val="18"/>
          <w:szCs w:val="18"/>
          <w:lang w:val="de-DE"/>
        </w:rPr>
      </w:pPr>
      <w:r w:rsidRPr="00E31BC4">
        <w:rPr>
          <w:rFonts w:eastAsia="Arial" w:cs="Arial"/>
          <w:color w:val="000000"/>
          <w:sz w:val="18"/>
          <w:szCs w:val="18"/>
          <w:lang w:val="de-DE"/>
        </w:rPr>
        <w:t>Der quellensteuerpflichtige Arbeitnehmer hat de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r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 Kantonalen Steuer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verwaltung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 wie auch dem Schuldner der steue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>r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>baren Leistung (Arbeitgeber) wahrheitsgemäss und lückenlos über seine persönlichen Verhältnisse Au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>s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kunft zu erteilen. 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Änderungen der persönlichen Verhältnisse während der Dauer des Anstellungsverhältnisses sind den Steuerbehörden und dem Arbeitgeber sofort und unaufg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e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fordert mitzuteilen.</w:t>
      </w:r>
    </w:p>
    <w:p w:rsidR="00EC6C9C" w:rsidRPr="00E31BC4" w:rsidRDefault="00EC6C9C" w:rsidP="00EC6C9C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b/>
          <w:color w:val="000000"/>
          <w:sz w:val="8"/>
          <w:szCs w:val="8"/>
          <w:lang w:val="de-DE"/>
        </w:rPr>
      </w:pPr>
    </w:p>
    <w:p w:rsidR="00EC6C9C" w:rsidRPr="00E31BC4" w:rsidRDefault="00EC6C9C" w:rsidP="00EC6C9C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b/>
          <w:color w:val="000000"/>
          <w:sz w:val="18"/>
          <w:szCs w:val="18"/>
          <w:lang w:val="de-DE"/>
        </w:rPr>
      </w:pP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Steuerpflichtige oder Schuldner der steuerbaren Leistung (Arbeitgeber), die ihrer Auskunfts- und Meld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e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pflicht trotz Mahnung vorsätzlich oder fahrlässig nicht nachkommen, werden mit einer Busse bestraft. Die Busse beträgt bis zu Fr. 1'000.--, in schweren Fällen oder im Wiede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>r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 xml:space="preserve">holungsfall bis zu Fr. 10'000.-- (Art. </w:t>
      </w:r>
      <w:r w:rsidR="00E31BC4" w:rsidRPr="00E31BC4">
        <w:rPr>
          <w:rFonts w:eastAsia="Arial" w:cs="Arial"/>
          <w:b/>
          <w:color w:val="000000"/>
          <w:sz w:val="18"/>
          <w:szCs w:val="18"/>
          <w:lang w:val="de-DE"/>
        </w:rPr>
        <w:t>168</w:t>
      </w:r>
      <w:r w:rsidRPr="00E31BC4">
        <w:rPr>
          <w:rFonts w:eastAsia="Arial" w:cs="Arial"/>
          <w:b/>
          <w:color w:val="000000"/>
          <w:sz w:val="18"/>
          <w:szCs w:val="18"/>
          <w:lang w:val="de-DE"/>
        </w:rPr>
        <w:t xml:space="preserve"> StG; Art. 174 DBG).</w:t>
      </w:r>
    </w:p>
    <w:p w:rsidR="00EC6C9C" w:rsidRPr="00E31BC4" w:rsidRDefault="00EC6C9C" w:rsidP="00EC6C9C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color w:val="000000"/>
          <w:sz w:val="8"/>
          <w:szCs w:val="8"/>
          <w:lang w:val="de-DE"/>
        </w:rPr>
      </w:pPr>
    </w:p>
    <w:p w:rsidR="00EC6C9C" w:rsidRPr="00E31BC4" w:rsidRDefault="00EC6C9C" w:rsidP="00E31BC4">
      <w:pPr>
        <w:tabs>
          <w:tab w:val="center" w:pos="900"/>
          <w:tab w:val="center" w:pos="1608"/>
          <w:tab w:val="center" w:pos="2316"/>
          <w:tab w:val="center" w:pos="6517"/>
        </w:tabs>
        <w:spacing w:after="15" w:line="236" w:lineRule="auto"/>
        <w:rPr>
          <w:rFonts w:eastAsia="Arial" w:cs="Arial"/>
          <w:color w:val="000000"/>
          <w:sz w:val="18"/>
          <w:szCs w:val="18"/>
          <w:lang w:val="de-DE"/>
        </w:rPr>
      </w:pPr>
      <w:r w:rsidRPr="00E31BC4">
        <w:rPr>
          <w:rFonts w:eastAsia="Arial" w:cs="Arial"/>
          <w:color w:val="000000"/>
          <w:sz w:val="18"/>
          <w:szCs w:val="18"/>
          <w:lang w:val="de-DE"/>
        </w:rPr>
        <w:t>Dem Schuldner der steuerbaren Leistung (Arbeitgeber), der seinen Verfahrenspflichten nicht nac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>h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>kommt, kann zudem die Bezugsprovision gekürzt oder vollstä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ndig gestrichen werden (Art. 92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 Abs. </w:t>
      </w:r>
      <w:r w:rsidR="00E31BC4" w:rsidRPr="00E31BC4">
        <w:rPr>
          <w:rFonts w:eastAsia="Arial" w:cs="Arial"/>
          <w:color w:val="000000"/>
          <w:sz w:val="18"/>
          <w:szCs w:val="18"/>
          <w:lang w:val="de-DE"/>
        </w:rPr>
        <w:t>3</w:t>
      </w:r>
      <w:r w:rsidRPr="00E31BC4">
        <w:rPr>
          <w:rFonts w:eastAsia="Arial" w:cs="Arial"/>
          <w:color w:val="000000"/>
          <w:sz w:val="18"/>
          <w:szCs w:val="18"/>
          <w:lang w:val="de-DE"/>
        </w:rPr>
        <w:t xml:space="preserve"> StG; Art. 13 QStV).</w:t>
      </w:r>
    </w:p>
    <w:sectPr w:rsidR="00EC6C9C" w:rsidRPr="00E31BC4" w:rsidSect="00E31BC4"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7" w:h="16840" w:code="9"/>
      <w:pgMar w:top="2041" w:right="1134" w:bottom="567" w:left="1418" w:header="454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61" w:rsidRDefault="00772961">
      <w:r>
        <w:separator/>
      </w:r>
    </w:p>
  </w:endnote>
  <w:endnote w:type="continuationSeparator" w:id="0">
    <w:p w:rsidR="00772961" w:rsidRDefault="0077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4F" w:rsidRDefault="006A1B4F" w:rsidP="001C37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708C">
      <w:rPr>
        <w:rStyle w:val="Seitenzahl"/>
        <w:noProof/>
      </w:rPr>
      <w:t>2</w:t>
    </w:r>
    <w:r>
      <w:rPr>
        <w:rStyle w:val="Seitenzahl"/>
      </w:rPr>
      <w:fldChar w:fldCharType="end"/>
    </w:r>
  </w:p>
  <w:p w:rsidR="006A1B4F" w:rsidRDefault="006A1B4F" w:rsidP="001C3748">
    <w:pPr>
      <w:spacing w:line="288" w:lineRule="exact"/>
      <w:ind w:left="-1800" w:right="360"/>
      <w:jc w:val="center"/>
      <w:rPr>
        <w:rFonts w:ascii="Times" w:hAnsi="Times"/>
      </w:rPr>
    </w:pPr>
    <w:r>
      <w:rPr>
        <w:rFonts w:ascii="Times" w:hAnsi="Times"/>
      </w:rPr>
      <w:t xml:space="preserve">- </w:t>
    </w:r>
    <w:r>
      <w:rPr>
        <w:rFonts w:ascii="Times" w:hAnsi="Times"/>
      </w:rPr>
      <w:pgNum/>
    </w:r>
    <w:r>
      <w:rPr>
        <w:rFonts w:ascii="Times" w:hAnsi="Time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4F" w:rsidRDefault="006A1B4F" w:rsidP="001C37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5F96">
      <w:rPr>
        <w:rStyle w:val="Seitenzahl"/>
        <w:noProof/>
      </w:rPr>
      <w:t>2</w:t>
    </w:r>
    <w:r>
      <w:rPr>
        <w:rStyle w:val="Seitenzahl"/>
      </w:rPr>
      <w:fldChar w:fldCharType="end"/>
    </w:r>
  </w:p>
  <w:p w:rsidR="006A1B4F" w:rsidRDefault="006A1B4F" w:rsidP="001C374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61" w:rsidRDefault="00772961">
      <w:r>
        <w:separator/>
      </w:r>
    </w:p>
  </w:footnote>
  <w:footnote w:type="continuationSeparator" w:id="0">
    <w:p w:rsidR="00772961" w:rsidRDefault="0077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4F" w:rsidRPr="009F113C" w:rsidRDefault="006A1B4F" w:rsidP="009F113C">
    <w:pPr>
      <w:pStyle w:val="Kopfzeile"/>
      <w:jc w:val="right"/>
      <w:rPr>
        <w:rFonts w:ascii="Times New Roman" w:hAnsi="Times New Roman"/>
        <w:sz w:val="18"/>
        <w:szCs w:val="18"/>
      </w:rPr>
    </w:pPr>
  </w:p>
  <w:p w:rsidR="006A1B4F" w:rsidRPr="009F113C" w:rsidRDefault="006A1B4F" w:rsidP="009F113C">
    <w:pPr>
      <w:pStyle w:val="Kopfzeile"/>
      <w:jc w:val="right"/>
      <w:rPr>
        <w:rFonts w:ascii="Times New Roman" w:hAnsi="Times New Roman"/>
        <w:sz w:val="18"/>
        <w:szCs w:val="18"/>
      </w:rPr>
    </w:pPr>
  </w:p>
  <w:p w:rsidR="006A1B4F" w:rsidRPr="009F113C" w:rsidRDefault="006A1B4F" w:rsidP="009F113C">
    <w:pPr>
      <w:pStyle w:val="Kopfzeile"/>
      <w:jc w:val="right"/>
      <w:rPr>
        <w:rFonts w:ascii="Times New Roman" w:hAnsi="Times New Roman"/>
        <w:sz w:val="18"/>
        <w:szCs w:val="18"/>
      </w:rPr>
    </w:pPr>
  </w:p>
  <w:p w:rsidR="006A1B4F" w:rsidRPr="009F113C" w:rsidRDefault="006A1B4F" w:rsidP="009F113C">
    <w:pPr>
      <w:pStyle w:val="Kopfzeile"/>
      <w:jc w:val="right"/>
      <w:rPr>
        <w:rFonts w:ascii="Times New Roman" w:hAnsi="Times New Roman"/>
        <w:sz w:val="18"/>
        <w:szCs w:val="18"/>
      </w:rPr>
    </w:pPr>
  </w:p>
  <w:p w:rsidR="006A1B4F" w:rsidRPr="009F113C" w:rsidRDefault="006A1B4F" w:rsidP="009F113C">
    <w:pPr>
      <w:pStyle w:val="Kopfzeile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1"/>
    <w:multiLevelType w:val="singleLevel"/>
    <w:tmpl w:val="FCC8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1">
    <w:nsid w:val="FFFFFF82"/>
    <w:multiLevelType w:val="singleLevel"/>
    <w:tmpl w:val="A3D0C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1">
    <w:nsid w:val="FFFFFF89"/>
    <w:multiLevelType w:val="singleLevel"/>
    <w:tmpl w:val="4112C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1">
    <w:nsid w:val="02622297"/>
    <w:multiLevelType w:val="singleLevel"/>
    <w:tmpl w:val="B47EF9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827F0F"/>
    <w:multiLevelType w:val="hybridMultilevel"/>
    <w:tmpl w:val="808032E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0596B"/>
    <w:multiLevelType w:val="multilevel"/>
    <w:tmpl w:val="1B0037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elI11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12CD7D78"/>
    <w:multiLevelType w:val="multilevel"/>
    <w:tmpl w:val="D0724AC2"/>
    <w:lvl w:ilvl="0">
      <w:start w:val="1"/>
      <w:numFmt w:val="upperLetter"/>
      <w:lvlText w:val="%1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2.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8" w15:restartNumberingAfterBreak="1">
    <w:nsid w:val="242B338D"/>
    <w:multiLevelType w:val="multilevel"/>
    <w:tmpl w:val="352E7C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1">
    <w:nsid w:val="26F362C6"/>
    <w:multiLevelType w:val="singleLevel"/>
    <w:tmpl w:val="A468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29857CA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334219D3"/>
    <w:multiLevelType w:val="singleLevel"/>
    <w:tmpl w:val="E38C1A7A"/>
    <w:lvl w:ilvl="0">
      <w:start w:val="1"/>
      <w:numFmt w:val="upperRoman"/>
      <w:pStyle w:val="Titel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1">
    <w:nsid w:val="3EEA544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1">
    <w:nsid w:val="40BE02D2"/>
    <w:multiLevelType w:val="singleLevel"/>
    <w:tmpl w:val="DA465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1">
    <w:nsid w:val="4AA611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1">
    <w:nsid w:val="526E1E37"/>
    <w:multiLevelType w:val="singleLevel"/>
    <w:tmpl w:val="835CF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1">
    <w:nsid w:val="544E7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1">
    <w:nsid w:val="59277ED0"/>
    <w:multiLevelType w:val="singleLevel"/>
    <w:tmpl w:val="EE3068F8"/>
    <w:lvl w:ilvl="0">
      <w:start w:val="1"/>
      <w:numFmt w:val="decimal"/>
      <w:pStyle w:val="TitelI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1">
    <w:nsid w:val="60EB70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1">
    <w:nsid w:val="7FB2142B"/>
    <w:multiLevelType w:val="multilevel"/>
    <w:tmpl w:val="38FA2DA0"/>
    <w:lvl w:ilvl="0">
      <w:start w:val="1"/>
      <w:numFmt w:val="upperLetter"/>
      <w:lvlText w:val="%1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2.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num w:numId="1">
    <w:abstractNumId w:val="3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7"/>
  </w:num>
  <w:num w:numId="4">
    <w:abstractNumId w:val="16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19"/>
  </w:num>
  <w:num w:numId="11">
    <w:abstractNumId w:val="7"/>
  </w:num>
  <w:num w:numId="12">
    <w:abstractNumId w:val="9"/>
  </w:num>
  <w:num w:numId="13">
    <w:abstractNumId w:val="9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2"/>
  </w:num>
  <w:num w:numId="19">
    <w:abstractNumId w:val="4"/>
  </w:num>
  <w:num w:numId="20">
    <w:abstractNumId w:val="15"/>
  </w:num>
  <w:num w:numId="21">
    <w:abstractNumId w:val="2"/>
  </w:num>
  <w:num w:numId="22">
    <w:abstractNumId w:val="17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S1PWOO/k4pAcQOJUuYhBVWbqAaetWXjfNL/fd/xG+ejZf0CK4p86realYbWcKFDy2h+NTk9PlAc6GzQF3wjA==" w:salt="l98CUsFEwrJGgiXqu+IRCw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5F"/>
    <w:rsid w:val="00017F33"/>
    <w:rsid w:val="00040764"/>
    <w:rsid w:val="00060C46"/>
    <w:rsid w:val="000A5F96"/>
    <w:rsid w:val="000D0BEA"/>
    <w:rsid w:val="00113CF5"/>
    <w:rsid w:val="00115F77"/>
    <w:rsid w:val="00127772"/>
    <w:rsid w:val="00160CC4"/>
    <w:rsid w:val="0016379C"/>
    <w:rsid w:val="001B000C"/>
    <w:rsid w:val="001C3748"/>
    <w:rsid w:val="001F2899"/>
    <w:rsid w:val="0025095E"/>
    <w:rsid w:val="00261559"/>
    <w:rsid w:val="002A0F6F"/>
    <w:rsid w:val="002F74AD"/>
    <w:rsid w:val="00325BC2"/>
    <w:rsid w:val="0036461A"/>
    <w:rsid w:val="00365F44"/>
    <w:rsid w:val="0036658C"/>
    <w:rsid w:val="003A4F02"/>
    <w:rsid w:val="003B6EC5"/>
    <w:rsid w:val="003E4817"/>
    <w:rsid w:val="003E6BD2"/>
    <w:rsid w:val="00415162"/>
    <w:rsid w:val="00434A0A"/>
    <w:rsid w:val="0046497B"/>
    <w:rsid w:val="004660A2"/>
    <w:rsid w:val="00467E85"/>
    <w:rsid w:val="0047561A"/>
    <w:rsid w:val="004E1351"/>
    <w:rsid w:val="00526F7E"/>
    <w:rsid w:val="00535F0A"/>
    <w:rsid w:val="00573144"/>
    <w:rsid w:val="005B0C5F"/>
    <w:rsid w:val="005C1E6C"/>
    <w:rsid w:val="00602B6E"/>
    <w:rsid w:val="006341AB"/>
    <w:rsid w:val="00637A76"/>
    <w:rsid w:val="00685E7D"/>
    <w:rsid w:val="006A1B4F"/>
    <w:rsid w:val="006B7674"/>
    <w:rsid w:val="006E393A"/>
    <w:rsid w:val="006E5ACE"/>
    <w:rsid w:val="006F4A0C"/>
    <w:rsid w:val="00703CE1"/>
    <w:rsid w:val="00706CEE"/>
    <w:rsid w:val="00727281"/>
    <w:rsid w:val="0076739B"/>
    <w:rsid w:val="00772961"/>
    <w:rsid w:val="00776850"/>
    <w:rsid w:val="00814A2C"/>
    <w:rsid w:val="00823FCB"/>
    <w:rsid w:val="0086384D"/>
    <w:rsid w:val="008B191D"/>
    <w:rsid w:val="008B48E8"/>
    <w:rsid w:val="00907C18"/>
    <w:rsid w:val="009236D5"/>
    <w:rsid w:val="009252A2"/>
    <w:rsid w:val="0092708C"/>
    <w:rsid w:val="00931F6C"/>
    <w:rsid w:val="009342C5"/>
    <w:rsid w:val="009348C5"/>
    <w:rsid w:val="009378B7"/>
    <w:rsid w:val="009632E6"/>
    <w:rsid w:val="009A43F7"/>
    <w:rsid w:val="009F113C"/>
    <w:rsid w:val="00A13EB5"/>
    <w:rsid w:val="00A56F80"/>
    <w:rsid w:val="00A7085B"/>
    <w:rsid w:val="00AB59F7"/>
    <w:rsid w:val="00AD2826"/>
    <w:rsid w:val="00AD7A2B"/>
    <w:rsid w:val="00AF39AA"/>
    <w:rsid w:val="00B41388"/>
    <w:rsid w:val="00BA12DF"/>
    <w:rsid w:val="00BB6BF8"/>
    <w:rsid w:val="00C34629"/>
    <w:rsid w:val="00C4074D"/>
    <w:rsid w:val="00C57774"/>
    <w:rsid w:val="00C703DF"/>
    <w:rsid w:val="00C75DD7"/>
    <w:rsid w:val="00C86C34"/>
    <w:rsid w:val="00CB2EBB"/>
    <w:rsid w:val="00CC089F"/>
    <w:rsid w:val="00CC39B2"/>
    <w:rsid w:val="00CE04B9"/>
    <w:rsid w:val="00D103C2"/>
    <w:rsid w:val="00D11D85"/>
    <w:rsid w:val="00D30688"/>
    <w:rsid w:val="00D80FEA"/>
    <w:rsid w:val="00D85508"/>
    <w:rsid w:val="00E11EF5"/>
    <w:rsid w:val="00E202B8"/>
    <w:rsid w:val="00E31BC4"/>
    <w:rsid w:val="00E50263"/>
    <w:rsid w:val="00E57C80"/>
    <w:rsid w:val="00EC6C9C"/>
    <w:rsid w:val="00ED6C4C"/>
    <w:rsid w:val="00F00CE2"/>
    <w:rsid w:val="00F03D21"/>
    <w:rsid w:val="00F23D1E"/>
    <w:rsid w:val="00F36033"/>
    <w:rsid w:val="00F36BA0"/>
    <w:rsid w:val="00F42834"/>
    <w:rsid w:val="00F65AC3"/>
    <w:rsid w:val="00FB133A"/>
    <w:rsid w:val="00FE02A1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4B6A6F4C"/>
  <w15:chartTrackingRefBased/>
  <w15:docId w15:val="{D6809227-D75E-46A6-9C84-39ABD46F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ender">
    <w:name w:val="Absender"/>
    <w:basedOn w:val="Text"/>
    <w:pPr>
      <w:spacing w:before="0"/>
    </w:pPr>
  </w:style>
  <w:style w:type="paragraph" w:customStyle="1" w:styleId="Text">
    <w:name w:val="Text"/>
    <w:basedOn w:val="Standard"/>
    <w:pPr>
      <w:spacing w:before="240"/>
    </w:pPr>
  </w:style>
  <w:style w:type="paragraph" w:styleId="Anrede">
    <w:name w:val="Salutation"/>
    <w:basedOn w:val="Text"/>
    <w:next w:val="Text"/>
    <w:pPr>
      <w:spacing w:before="480" w:after="240"/>
    </w:pPr>
  </w:style>
  <w:style w:type="paragraph" w:customStyle="1" w:styleId="BeilagenAufzhlung">
    <w:name w:val="Beilagen Aufzählung"/>
    <w:basedOn w:val="Text"/>
    <w:pPr>
      <w:spacing w:before="0"/>
    </w:pPr>
  </w:style>
  <w:style w:type="paragraph" w:customStyle="1" w:styleId="BeilagenTitel">
    <w:name w:val="Beilagen Titel"/>
    <w:basedOn w:val="Text"/>
    <w:next w:val="BeilagenAufzhlung"/>
    <w:pPr>
      <w:spacing w:before="720"/>
    </w:pPr>
    <w:rPr>
      <w:u w:val="single"/>
    </w:rPr>
  </w:style>
  <w:style w:type="paragraph" w:customStyle="1" w:styleId="Druckdatum">
    <w:name w:val="Druckdatum"/>
    <w:basedOn w:val="Text"/>
    <w:next w:val="Betreff"/>
    <w:pPr>
      <w:spacing w:before="1200"/>
    </w:pPr>
  </w:style>
  <w:style w:type="paragraph" w:customStyle="1" w:styleId="Betreff">
    <w:name w:val="Betreff"/>
    <w:basedOn w:val="Text"/>
    <w:next w:val="Anrede"/>
    <w:pPr>
      <w:spacing w:before="1200" w:after="240"/>
    </w:pPr>
    <w:rPr>
      <w:b/>
    </w:rPr>
  </w:style>
  <w:style w:type="paragraph" w:customStyle="1" w:styleId="Empfnger">
    <w:name w:val="Empfänger"/>
    <w:basedOn w:val="Text"/>
    <w:next w:val="Standard"/>
    <w:pPr>
      <w:spacing w:before="1200"/>
    </w:pPr>
  </w:style>
  <w:style w:type="paragraph" w:styleId="Sprechblasentext">
    <w:name w:val="Balloon Text"/>
    <w:basedOn w:val="Standard"/>
    <w:semiHidden/>
    <w:rsid w:val="009378B7"/>
    <w:rPr>
      <w:rFonts w:ascii="Tahoma" w:hAnsi="Tahoma" w:cs="Tahoma"/>
      <w:sz w:val="16"/>
      <w:szCs w:val="16"/>
    </w:rPr>
  </w:style>
  <w:style w:type="paragraph" w:customStyle="1" w:styleId="TitelI">
    <w:name w:val="Titel I"/>
    <w:basedOn w:val="Text"/>
    <w:next w:val="Text"/>
    <w:pPr>
      <w:numPr>
        <w:numId w:val="2"/>
      </w:numPr>
      <w:tabs>
        <w:tab w:val="left" w:pos="567"/>
      </w:tabs>
      <w:spacing w:before="840"/>
      <w:outlineLvl w:val="0"/>
    </w:pPr>
    <w:rPr>
      <w:b/>
    </w:rPr>
  </w:style>
  <w:style w:type="paragraph" w:customStyle="1" w:styleId="TitelI1">
    <w:name w:val="Titel I.1"/>
    <w:basedOn w:val="Text"/>
    <w:next w:val="Text"/>
    <w:pPr>
      <w:numPr>
        <w:numId w:val="22"/>
      </w:numPr>
      <w:spacing w:before="480"/>
      <w:outlineLvl w:val="1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MfG">
    <w:name w:val="MfG"/>
    <w:basedOn w:val="Text"/>
    <w:next w:val="KStV1"/>
    <w:pPr>
      <w:spacing w:before="600"/>
    </w:pPr>
  </w:style>
  <w:style w:type="paragraph" w:customStyle="1" w:styleId="KStV1">
    <w:name w:val="KStV 1"/>
    <w:basedOn w:val="Text"/>
    <w:next w:val="KStV2"/>
    <w:rPr>
      <w:b/>
    </w:rPr>
  </w:style>
  <w:style w:type="paragraph" w:customStyle="1" w:styleId="KStV2">
    <w:name w:val="KStV 2"/>
    <w:basedOn w:val="KStV1"/>
    <w:next w:val="BeilagenTitel"/>
    <w:pPr>
      <w:tabs>
        <w:tab w:val="left" w:pos="1985"/>
      </w:tabs>
      <w:spacing w:before="0"/>
    </w:pPr>
    <w:rPr>
      <w:b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</w:rPr>
  </w:style>
  <w:style w:type="paragraph" w:styleId="Umschlagabsenderadresse">
    <w:name w:val="envelope return"/>
    <w:basedOn w:val="Absender"/>
    <w:next w:val="Druckdatum"/>
  </w:style>
  <w:style w:type="paragraph" w:customStyle="1" w:styleId="TitelI11">
    <w:name w:val="Titel I.1.1"/>
    <w:basedOn w:val="TitelI1"/>
    <w:next w:val="Text"/>
    <w:pPr>
      <w:numPr>
        <w:ilvl w:val="2"/>
        <w:numId w:val="23"/>
      </w:numPr>
      <w:tabs>
        <w:tab w:val="clear" w:pos="720"/>
        <w:tab w:val="left" w:pos="567"/>
      </w:tabs>
      <w:spacing w:before="240"/>
      <w:ind w:left="567" w:hanging="567"/>
      <w:outlineLvl w:val="2"/>
    </w:pPr>
  </w:style>
  <w:style w:type="paragraph" w:styleId="Umschlagadresse">
    <w:name w:val="envelope address"/>
    <w:basedOn w:val="Standard"/>
    <w:pPr>
      <w:framePr w:w="4536" w:h="2835" w:hRule="exact" w:hSpace="142" w:vSpace="142" w:wrap="around" w:hAnchor="page" w:xAlign="right" w:yAlign="center"/>
    </w:pPr>
  </w:style>
  <w:style w:type="character" w:styleId="Seitenzahl">
    <w:name w:val="page number"/>
    <w:basedOn w:val="Absatz-Standardschriftart"/>
    <w:rsid w:val="001C3748"/>
  </w:style>
  <w:style w:type="table" w:styleId="Tabellenraster">
    <w:name w:val="Table Grid"/>
    <w:basedOn w:val="NormaleTabelle"/>
    <w:rsid w:val="006B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hidden/>
    <w:rsid w:val="00CE04B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CE04B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ai-filesrv01\cd$\Verwaltung\Vorlagen\Basisvorlagen\Logo-Kanton-AI_100mm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sj\kstv%20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kstv brief.dot</Template>
  <TotalTime>0</TotalTime>
  <Pages>2</Pages>
  <Words>829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Finanzdepartement</vt:lpstr>
    </vt:vector>
  </TitlesOfParts>
  <Company>KStV AI</Company>
  <LinksUpToDate>false</LinksUpToDate>
  <CharactersWithSpaces>6042</CharactersWithSpaces>
  <SharedDoc>false</SharedDoc>
  <HLinks>
    <vt:vector size="6" baseType="variant">
      <vt:variant>
        <vt:i4>7143542</vt:i4>
      </vt:variant>
      <vt:variant>
        <vt:i4>-1</vt:i4>
      </vt:variant>
      <vt:variant>
        <vt:i4>1026</vt:i4>
      </vt:variant>
      <vt:variant>
        <vt:i4>1</vt:i4>
      </vt:variant>
      <vt:variant>
        <vt:lpwstr>\\ai-filesrv01\cd$\Verwaltung\Vorlagen\Basisvorlagen\Logo-Kanton-AI_100mm.jpg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Finanzdepartement</dc:title>
  <dc:subject/>
  <dc:creator>Jakob Signer</dc:creator>
  <cp:keywords/>
  <cp:lastModifiedBy>Inauen Patrick FD-AFI</cp:lastModifiedBy>
  <cp:revision>3</cp:revision>
  <cp:lastPrinted>2013-12-11T15:54:00Z</cp:lastPrinted>
  <dcterms:created xsi:type="dcterms:W3CDTF">2022-05-10T08:00:00Z</dcterms:created>
  <dcterms:modified xsi:type="dcterms:W3CDTF">2022-05-10T08:01:00Z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-1842549896</vt:i4>
  </property>
  <property fmtid="{D5CDD505-2E9C-101B-9397-08002B2CF9AE}" pid="3" name="_EmailSubject">
    <vt:lpwstr/>
  </property>
  <property fmtid="{D5CDD505-2E9C-101B-9397-08002B2CF9AE}" pid="4" name="_AuthorEmail">
    <vt:lpwstr>werner.nef@fd.ai.ch</vt:lpwstr>
  </property>
  <property fmtid="{D5CDD505-2E9C-101B-9397-08002B2CF9AE}" pid="5" name="_AuthorEmailDisplayName">
    <vt:lpwstr>Nef Werner FD-KSTV</vt:lpwstr>
  </property>
  <property fmtid="{D5CDD505-2E9C-101B-9397-08002B2CF9AE}" pid="6" name="_ReviewingToolsShownOnce">
    <vt:lpwstr/>
  </property>
</Properties>
</file>