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F7" w:rsidRPr="004572F7" w:rsidRDefault="004572F7" w:rsidP="004572F7">
      <w:pPr>
        <w:pStyle w:val="berschrift1"/>
        <w:tabs>
          <w:tab w:val="left" w:pos="5670"/>
        </w:tabs>
        <w:rPr>
          <w:b w:val="0"/>
          <w:noProof/>
          <w:lang w:eastAsia="de-CH"/>
        </w:rPr>
      </w:pPr>
      <w:r>
        <w:rPr>
          <w:noProof/>
          <w:lang w:eastAsia="de-CH"/>
        </w:rPr>
        <w:tab/>
      </w:r>
    </w:p>
    <w:p w:rsidR="004572F7" w:rsidRDefault="004572F7" w:rsidP="004572F7">
      <w:pPr>
        <w:pStyle w:val="TextAI"/>
        <w:tabs>
          <w:tab w:val="left" w:pos="5670"/>
        </w:tabs>
        <w:spacing w:after="0"/>
        <w:rPr>
          <w:lang w:eastAsia="de-CH"/>
        </w:rPr>
      </w:pPr>
      <w:r>
        <w:rPr>
          <w:lang w:eastAsia="de-CH"/>
        </w:rPr>
        <w:tab/>
        <w:t>Landwirtschaftsamt</w:t>
      </w:r>
    </w:p>
    <w:p w:rsidR="004572F7" w:rsidRDefault="004572F7" w:rsidP="004572F7">
      <w:pPr>
        <w:pStyle w:val="TextAI"/>
        <w:tabs>
          <w:tab w:val="left" w:pos="5670"/>
        </w:tabs>
        <w:spacing w:after="0"/>
        <w:rPr>
          <w:lang w:eastAsia="de-CH"/>
        </w:rPr>
      </w:pPr>
      <w:r>
        <w:rPr>
          <w:lang w:eastAsia="de-CH"/>
        </w:rPr>
        <w:tab/>
        <w:t>Gaiserstrasse 8</w:t>
      </w:r>
    </w:p>
    <w:p w:rsidR="004572F7" w:rsidRPr="004572F7" w:rsidRDefault="004572F7" w:rsidP="004572F7">
      <w:pPr>
        <w:pStyle w:val="TextAI"/>
        <w:tabs>
          <w:tab w:val="left" w:pos="5670"/>
        </w:tabs>
        <w:spacing w:after="0"/>
        <w:rPr>
          <w:lang w:eastAsia="de-CH"/>
        </w:rPr>
      </w:pPr>
      <w:r>
        <w:rPr>
          <w:lang w:eastAsia="de-CH"/>
        </w:rPr>
        <w:tab/>
        <w:t>9050 Appenzell</w:t>
      </w:r>
    </w:p>
    <w:p w:rsidR="004572F7" w:rsidRDefault="004572F7" w:rsidP="0075182B">
      <w:pPr>
        <w:pStyle w:val="berschrift1"/>
        <w:rPr>
          <w:noProof/>
          <w:lang w:eastAsia="de-CH"/>
        </w:rPr>
      </w:pPr>
    </w:p>
    <w:p w:rsidR="00ED434E" w:rsidRDefault="00C1389E" w:rsidP="0075182B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3238500</wp:posOffset>
            </wp:positionH>
            <wp:positionV relativeFrom="page">
              <wp:posOffset>361950</wp:posOffset>
            </wp:positionV>
            <wp:extent cx="3599815" cy="647700"/>
            <wp:effectExtent l="0" t="0" r="635" b="0"/>
            <wp:wrapNone/>
            <wp:docPr id="1" name="cwa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946">
        <w:rPr>
          <w:noProof/>
          <w:lang w:eastAsia="de-CH"/>
        </w:rPr>
        <w:t xml:space="preserve">Antragsformular  </w:t>
      </w:r>
    </w:p>
    <w:p w:rsidR="009E59D3" w:rsidRDefault="00ED434E" w:rsidP="0075182B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t>für Sömmerungsbetriebe</w:t>
      </w:r>
    </w:p>
    <w:p w:rsidR="00380A2E" w:rsidRDefault="00AE1946" w:rsidP="00AE1946">
      <w:pPr>
        <w:pStyle w:val="TextAI"/>
        <w:rPr>
          <w:b/>
          <w:lang w:eastAsia="de-CH"/>
        </w:rPr>
      </w:pPr>
      <w:r w:rsidRPr="00ED434E">
        <w:rPr>
          <w:b/>
          <w:lang w:eastAsia="de-CH"/>
        </w:rPr>
        <w:t>Ersatz von Stache</w:t>
      </w:r>
      <w:r w:rsidR="00B06DB2">
        <w:rPr>
          <w:b/>
          <w:lang w:eastAsia="de-CH"/>
        </w:rPr>
        <w:t xml:space="preserve">ldrahtzäunen durch </w:t>
      </w:r>
      <w:r w:rsidR="00380A2E">
        <w:rPr>
          <w:b/>
          <w:lang w:eastAsia="de-CH"/>
        </w:rPr>
        <w:t>Drilldraht/Wellendraht</w:t>
      </w:r>
      <w:r w:rsidRPr="00ED434E">
        <w:rPr>
          <w:b/>
          <w:lang w:eastAsia="de-CH"/>
        </w:rPr>
        <w:t xml:space="preserve"> </w:t>
      </w:r>
    </w:p>
    <w:p w:rsidR="00AE1946" w:rsidRPr="00ED434E" w:rsidRDefault="00AE1946" w:rsidP="00AE1946">
      <w:pPr>
        <w:pStyle w:val="TextAI"/>
        <w:rPr>
          <w:b/>
          <w:lang w:eastAsia="de-CH"/>
        </w:rPr>
        <w:sectPr w:rsidR="00AE1946" w:rsidRPr="00ED434E" w:rsidSect="00517F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81" w:right="1134" w:bottom="1134" w:left="1418" w:header="567" w:footer="709" w:gutter="0"/>
          <w:cols w:space="708"/>
          <w:docGrid w:linePitch="360"/>
        </w:sectPr>
      </w:pPr>
      <w:r w:rsidRPr="00ED434E">
        <w:rPr>
          <w:b/>
          <w:lang w:eastAsia="de-CH"/>
        </w:rPr>
        <w:t>(Förderprogramm 2022-2025)</w:t>
      </w:r>
    </w:p>
    <w:p w:rsidR="009E59D3" w:rsidRDefault="009E59D3" w:rsidP="005336AA"/>
    <w:p w:rsidR="00ED434E" w:rsidRPr="00B06DB2" w:rsidRDefault="00ED434E" w:rsidP="005336AA">
      <w:pPr>
        <w:rPr>
          <w:b/>
        </w:rPr>
      </w:pPr>
      <w:r w:rsidRPr="00B06DB2">
        <w:rPr>
          <w:b/>
        </w:rPr>
        <w:t>Angaben vom Antragssteller:</w:t>
      </w:r>
    </w:p>
    <w:p w:rsidR="00ED434E" w:rsidRDefault="00ED434E" w:rsidP="005336AA"/>
    <w:p w:rsidR="00ED434E" w:rsidRDefault="00ED434E" w:rsidP="005336AA">
      <w:r>
        <w:t>Betriebsnummer Sömmerungsbetrieb:</w:t>
      </w:r>
      <w:r w:rsidR="00B06DB2">
        <w:t xml:space="preserve"> </w:t>
      </w:r>
      <w:r>
        <w:t>………………………………………………………………</w:t>
      </w:r>
    </w:p>
    <w:p w:rsidR="00ED434E" w:rsidRDefault="00ED434E" w:rsidP="005336AA"/>
    <w:p w:rsidR="00ED434E" w:rsidRDefault="00ED434E" w:rsidP="005336AA">
      <w:r>
        <w:t>Name und Vorname:</w:t>
      </w:r>
      <w:r w:rsidR="00B06DB2">
        <w:t xml:space="preserve"> </w:t>
      </w:r>
      <w:r>
        <w:t>…………………………………………………………………………………..</w:t>
      </w:r>
      <w:r w:rsidR="004572F7">
        <w:t>.</w:t>
      </w:r>
    </w:p>
    <w:p w:rsidR="00ED434E" w:rsidRDefault="00ED434E" w:rsidP="005336AA"/>
    <w:p w:rsidR="00ED434E" w:rsidRDefault="00ED434E" w:rsidP="005336AA">
      <w:r>
        <w:t>Strasse und Wohnort:</w:t>
      </w:r>
      <w:r w:rsidR="00B06DB2">
        <w:t xml:space="preserve"> </w:t>
      </w:r>
      <w:r>
        <w:t>………………………………………………………………………………….</w:t>
      </w:r>
    </w:p>
    <w:p w:rsidR="00ED434E" w:rsidRDefault="00ED434E" w:rsidP="005336AA"/>
    <w:p w:rsidR="00ED434E" w:rsidRDefault="00ED434E" w:rsidP="005336AA">
      <w:r>
        <w:t>Tel. Nummer:</w:t>
      </w:r>
      <w:r w:rsidR="00B06DB2">
        <w:t xml:space="preserve"> </w:t>
      </w:r>
      <w:r>
        <w:t>……………………………………………………………………………………………</w:t>
      </w:r>
    </w:p>
    <w:p w:rsidR="00ED434E" w:rsidRDefault="00ED434E" w:rsidP="005336AA"/>
    <w:p w:rsidR="00ED434E" w:rsidRDefault="004572F7" w:rsidP="005336AA">
      <w:r>
        <w:t>Wie viele</w:t>
      </w:r>
      <w:r w:rsidR="00406128">
        <w:t xml:space="preserve"> Meter Stacheldrahtzaun werden</w:t>
      </w:r>
      <w:r w:rsidR="00ED434E">
        <w:t xml:space="preserve"> </w:t>
      </w:r>
      <w:r w:rsidR="006937E6">
        <w:t>durch Drilldraht/Wel</w:t>
      </w:r>
      <w:r>
        <w:t xml:space="preserve">lendraht </w:t>
      </w:r>
      <w:r w:rsidR="00406128">
        <w:t>er</w:t>
      </w:r>
      <w:r w:rsidR="00ED434E">
        <w:t>setzt?</w:t>
      </w:r>
      <w:r w:rsidR="00B06DB2">
        <w:t xml:space="preserve"> </w:t>
      </w:r>
      <w:r w:rsidR="00406128">
        <w:t>......................</w:t>
      </w:r>
    </w:p>
    <w:p w:rsidR="006937E6" w:rsidRDefault="006937E6" w:rsidP="005336AA"/>
    <w:p w:rsidR="00ED434E" w:rsidRDefault="00ED434E" w:rsidP="005336AA">
      <w:r>
        <w:sym w:font="Wingdings" w:char="F0E0"/>
      </w:r>
      <w:r>
        <w:t xml:space="preserve">Bitte Plan beilegen mit eingezeichnetem </w:t>
      </w:r>
      <w:r w:rsidR="00380A2E">
        <w:t xml:space="preserve">Verlauf des zu entfernenden </w:t>
      </w:r>
      <w:r w:rsidR="004572F7">
        <w:t>Stacheldrahtzaun</w:t>
      </w:r>
      <w:r>
        <w:t>s</w:t>
      </w:r>
    </w:p>
    <w:p w:rsidR="00380A2E" w:rsidRDefault="004572F7" w:rsidP="004572F7">
      <w:r>
        <w:t xml:space="preserve">   (</w:t>
      </w:r>
      <w:r w:rsidR="00380A2E">
        <w:t>Beispiel siehe Rückseite</w:t>
      </w:r>
      <w:r>
        <w:t>).</w:t>
      </w:r>
    </w:p>
    <w:p w:rsidR="00ED434E" w:rsidRDefault="00ED434E" w:rsidP="005336AA"/>
    <w:p w:rsidR="00ED434E" w:rsidRPr="006937E6" w:rsidRDefault="00ED434E" w:rsidP="005336AA">
      <w:pPr>
        <w:rPr>
          <w:i/>
        </w:rPr>
      </w:pPr>
      <w:r w:rsidRPr="006937E6">
        <w:rPr>
          <w:i/>
        </w:rPr>
        <w:t xml:space="preserve">Gibt es noch weitere Stacheldrahtzäune auf dem Sömmerungsbetrieb, die </w:t>
      </w:r>
      <w:r w:rsidR="006937E6" w:rsidRPr="006937E6">
        <w:rPr>
          <w:i/>
        </w:rPr>
        <w:t xml:space="preserve">zukünftig </w:t>
      </w:r>
      <w:r w:rsidRPr="006937E6">
        <w:rPr>
          <w:i/>
        </w:rPr>
        <w:t>ersetzt werden könnten? Wenn ja wie viele Meter?</w:t>
      </w:r>
      <w:r w:rsidR="00B06DB2" w:rsidRPr="006937E6">
        <w:rPr>
          <w:i/>
        </w:rPr>
        <w:t xml:space="preserve"> </w:t>
      </w:r>
      <w:r w:rsidRPr="006937E6">
        <w:rPr>
          <w:i/>
        </w:rPr>
        <w:t>....................................................................</w:t>
      </w:r>
      <w:r w:rsidR="006937E6" w:rsidRPr="006937E6">
        <w:rPr>
          <w:i/>
        </w:rPr>
        <w:t>...........</w:t>
      </w:r>
    </w:p>
    <w:p w:rsidR="00ED434E" w:rsidRDefault="00ED434E" w:rsidP="005336AA"/>
    <w:p w:rsidR="00ED434E" w:rsidRDefault="00ED434E" w:rsidP="005336AA">
      <w:r>
        <w:t>Spezielles, Bemerkungen:</w:t>
      </w:r>
      <w:r w:rsidR="00B06DB2"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37E6" w:rsidRDefault="006937E6" w:rsidP="005336AA"/>
    <w:p w:rsidR="00ED434E" w:rsidRDefault="00ED434E" w:rsidP="005336AA"/>
    <w:p w:rsidR="004572F7" w:rsidRDefault="00ED434E" w:rsidP="005336AA">
      <w:pPr>
        <w:rPr>
          <w:b/>
        </w:rPr>
      </w:pPr>
      <w:r w:rsidRPr="00ED434E">
        <w:rPr>
          <w:b/>
        </w:rPr>
        <w:t>Der Antrag muss zwingend vor dem Rückbau</w:t>
      </w:r>
      <w:r w:rsidR="004572F7">
        <w:rPr>
          <w:b/>
        </w:rPr>
        <w:t xml:space="preserve"> des Stacheldrahts</w:t>
      </w:r>
      <w:r w:rsidRPr="00ED434E">
        <w:rPr>
          <w:b/>
        </w:rPr>
        <w:t xml:space="preserve"> </w:t>
      </w:r>
      <w:r w:rsidR="00276C92">
        <w:rPr>
          <w:b/>
        </w:rPr>
        <w:t xml:space="preserve">beim Landwirtschaftsamt </w:t>
      </w:r>
      <w:r w:rsidRPr="00ED434E">
        <w:rPr>
          <w:b/>
        </w:rPr>
        <w:t xml:space="preserve">eingereicht werden. </w:t>
      </w:r>
      <w:r w:rsidR="004572F7">
        <w:rPr>
          <w:b/>
        </w:rPr>
        <w:t>Die Entschädigung wird nur nach erfolgter Bewilligung des Antrags entrichtet.</w:t>
      </w:r>
    </w:p>
    <w:p w:rsidR="004572F7" w:rsidRDefault="004572F7" w:rsidP="004572F7">
      <w:pPr>
        <w:tabs>
          <w:tab w:val="left" w:pos="7371"/>
        </w:tabs>
        <w:rPr>
          <w:b/>
        </w:rPr>
      </w:pPr>
      <w:r>
        <w:rPr>
          <w:b/>
        </w:rPr>
        <w:tab/>
      </w:r>
    </w:p>
    <w:p w:rsidR="00ED434E" w:rsidRPr="00ED434E" w:rsidRDefault="00ED434E" w:rsidP="005336AA">
      <w:pPr>
        <w:rPr>
          <w:b/>
        </w:rPr>
      </w:pPr>
      <w:r>
        <w:rPr>
          <w:b/>
        </w:rPr>
        <w:t xml:space="preserve">Es gelten die Vorschriften gemäss Merkblatt </w:t>
      </w:r>
      <w:r w:rsidR="004572F7">
        <w:rPr>
          <w:b/>
        </w:rPr>
        <w:t>«</w:t>
      </w:r>
      <w:r>
        <w:rPr>
          <w:b/>
        </w:rPr>
        <w:t>Förderprogramm Ersatz von Stacheldrahtzäunen im Sömmerungsgebiet 2022-2025</w:t>
      </w:r>
      <w:r w:rsidR="004572F7">
        <w:rPr>
          <w:b/>
        </w:rPr>
        <w:t>»</w:t>
      </w:r>
      <w:r>
        <w:rPr>
          <w:b/>
        </w:rPr>
        <w:t>.</w:t>
      </w:r>
    </w:p>
    <w:p w:rsidR="00ED434E" w:rsidRDefault="00ED434E" w:rsidP="005336AA"/>
    <w:p w:rsidR="00ED434E" w:rsidRDefault="00ED434E" w:rsidP="005336AA"/>
    <w:p w:rsidR="00ED434E" w:rsidRDefault="00ED434E" w:rsidP="005336AA">
      <w:r>
        <w:t>Ort, Datum:</w:t>
      </w:r>
      <w:r w:rsidR="00B06DB2">
        <w:t xml:space="preserve"> </w:t>
      </w:r>
      <w:r>
        <w:t>…………………………………………………………….</w:t>
      </w:r>
    </w:p>
    <w:p w:rsidR="00ED434E" w:rsidRDefault="00ED434E" w:rsidP="005336AA"/>
    <w:p w:rsidR="00ED434E" w:rsidRDefault="00ED434E" w:rsidP="005336AA">
      <w:r>
        <w:t>Unterschrift Bewirtschafter:</w:t>
      </w:r>
      <w:r w:rsidR="00B06DB2"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:rsidR="00ED434E" w:rsidRDefault="00ED434E" w:rsidP="005336AA"/>
    <w:p w:rsidR="004572F7" w:rsidRDefault="004572F7" w:rsidP="005336AA">
      <w:pPr>
        <w:rPr>
          <w:b/>
        </w:rPr>
      </w:pPr>
    </w:p>
    <w:p w:rsidR="004572F7" w:rsidRDefault="004572F7" w:rsidP="004572F7">
      <w:pPr>
        <w:tabs>
          <w:tab w:val="left" w:pos="7371"/>
        </w:tabs>
        <w:rPr>
          <w:b/>
        </w:rPr>
      </w:pPr>
      <w:r>
        <w:rPr>
          <w:b/>
        </w:rPr>
        <w:tab/>
        <w:t>Bitte wenden</w:t>
      </w:r>
    </w:p>
    <w:p w:rsidR="00406128" w:rsidRDefault="00406128" w:rsidP="004572F7">
      <w:pPr>
        <w:tabs>
          <w:tab w:val="left" w:pos="7371"/>
        </w:tabs>
        <w:rPr>
          <w:b/>
        </w:rPr>
      </w:pPr>
    </w:p>
    <w:p w:rsidR="006937E6" w:rsidRPr="006937E6" w:rsidRDefault="006937E6" w:rsidP="005336AA">
      <w:pPr>
        <w:rPr>
          <w:b/>
        </w:rPr>
      </w:pPr>
      <w:r w:rsidRPr="006937E6">
        <w:rPr>
          <w:b/>
        </w:rPr>
        <w:lastRenderedPageBreak/>
        <w:t>Genehmigung des Antrags</w:t>
      </w:r>
      <w:r>
        <w:rPr>
          <w:b/>
        </w:rPr>
        <w:t>:</w:t>
      </w:r>
    </w:p>
    <w:p w:rsidR="006937E6" w:rsidRDefault="006937E6" w:rsidP="005336AA"/>
    <w:p w:rsidR="00ED434E" w:rsidRDefault="00ED434E" w:rsidP="005336AA">
      <w:r>
        <w:t>Ort, Datum:</w:t>
      </w:r>
      <w:r w:rsidR="00B06DB2"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D434E" w:rsidRDefault="00ED434E" w:rsidP="005336AA"/>
    <w:p w:rsidR="00ED434E" w:rsidRPr="00D97A81" w:rsidRDefault="00406128" w:rsidP="005336AA">
      <w:r>
        <w:t>Unterschrift</w:t>
      </w:r>
      <w:r w:rsidR="00ED434E">
        <w:t xml:space="preserve"> Landwirtschaftsamt:</w:t>
      </w:r>
      <w:r w:rsidR="00B06DB2">
        <w:t xml:space="preserve"> </w:t>
      </w:r>
      <w:r w:rsidR="00ED434E">
        <w:t>…………………………………….</w:t>
      </w:r>
    </w:p>
    <w:p w:rsidR="009E59D3" w:rsidRDefault="009E59D3" w:rsidP="005336AA"/>
    <w:p w:rsidR="00276C92" w:rsidRDefault="00276C92" w:rsidP="005336AA"/>
    <w:p w:rsidR="00276C92" w:rsidRDefault="00276C92" w:rsidP="005336AA">
      <w:r>
        <w:t xml:space="preserve">Bei Fragen steht </w:t>
      </w:r>
      <w:r w:rsidR="00406128">
        <w:t xml:space="preserve">Ihnen </w:t>
      </w:r>
      <w:r>
        <w:t>das Landwirtschaftsamt Tel. 071 788 95 71 gerne zur Verfügung.</w:t>
      </w:r>
      <w:r w:rsidR="004572F7">
        <w:t xml:space="preserve"> </w:t>
      </w:r>
    </w:p>
    <w:p w:rsidR="004572F7" w:rsidRDefault="004572F7" w:rsidP="005336AA">
      <w:r>
        <w:t>Das Antrag</w:t>
      </w:r>
      <w:r w:rsidR="00406128">
        <w:t>sformular ist an die Adresse, ersichtlich auf der</w:t>
      </w:r>
      <w:r>
        <w:t xml:space="preserve"> ersten Seite einzusende</w:t>
      </w:r>
      <w:bookmarkStart w:id="0" w:name="_GoBack"/>
      <w:bookmarkEnd w:id="0"/>
      <w:r>
        <w:t>n.</w:t>
      </w:r>
    </w:p>
    <w:p w:rsidR="004572F7" w:rsidRDefault="004572F7" w:rsidP="005336AA">
      <w:pPr>
        <w:rPr>
          <w:b/>
        </w:rPr>
      </w:pPr>
    </w:p>
    <w:p w:rsidR="004572F7" w:rsidRDefault="004572F7" w:rsidP="005336AA">
      <w:pPr>
        <w:rPr>
          <w:b/>
        </w:rPr>
      </w:pPr>
    </w:p>
    <w:p w:rsidR="004572F7" w:rsidRDefault="004572F7" w:rsidP="005336AA">
      <w:pPr>
        <w:rPr>
          <w:b/>
        </w:rPr>
      </w:pPr>
    </w:p>
    <w:p w:rsidR="004572F7" w:rsidRDefault="004572F7" w:rsidP="005336AA">
      <w:pPr>
        <w:rPr>
          <w:b/>
        </w:rPr>
      </w:pPr>
    </w:p>
    <w:p w:rsidR="004572F7" w:rsidRDefault="004572F7" w:rsidP="005336AA">
      <w:pPr>
        <w:rPr>
          <w:b/>
        </w:rPr>
      </w:pPr>
    </w:p>
    <w:p w:rsidR="00E462C7" w:rsidRDefault="00292B47" w:rsidP="005336AA">
      <w:pPr>
        <w:rPr>
          <w:b/>
        </w:rPr>
      </w:pPr>
      <w:r w:rsidRPr="00292B47">
        <w:rPr>
          <w:b/>
        </w:rPr>
        <w:t>Beispiel-Plan zur Aufzeichnung d</w:t>
      </w:r>
      <w:r w:rsidR="00406128">
        <w:rPr>
          <w:b/>
        </w:rPr>
        <w:t>es zu entfernenden Stacheldrahtzauns</w:t>
      </w:r>
    </w:p>
    <w:p w:rsidR="006937E6" w:rsidRPr="006937E6" w:rsidRDefault="006937E6" w:rsidP="005336AA">
      <w:r w:rsidRPr="006937E6">
        <w:t>(Auszug aus dem Geoportal)</w:t>
      </w:r>
    </w:p>
    <w:p w:rsidR="006937E6" w:rsidRDefault="006937E6" w:rsidP="005336AA">
      <w:pPr>
        <w:rPr>
          <w:b/>
        </w:rPr>
      </w:pPr>
    </w:p>
    <w:p w:rsidR="006937E6" w:rsidRPr="00292B47" w:rsidRDefault="006937E6" w:rsidP="005336AA">
      <w:pPr>
        <w:rPr>
          <w:b/>
        </w:rPr>
      </w:pPr>
      <w:r>
        <w:rPr>
          <w:noProof/>
          <w:lang w:eastAsia="de-CH"/>
        </w:rPr>
        <w:drawing>
          <wp:inline distT="0" distB="0" distL="0" distR="0" wp14:anchorId="17E901EC" wp14:editId="60FB86A3">
            <wp:extent cx="3048000" cy="4475544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717" cy="44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7E6" w:rsidRPr="00292B47" w:rsidSect="009E59D3">
      <w:type w:val="continuous"/>
      <w:pgSz w:w="11907" w:h="16840" w:code="9"/>
      <w:pgMar w:top="2381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52" w:rsidRDefault="00CE6452" w:rsidP="00232AD0">
      <w:r>
        <w:separator/>
      </w:r>
    </w:p>
  </w:endnote>
  <w:endnote w:type="continuationSeparator" w:id="0">
    <w:p w:rsidR="00CE6452" w:rsidRDefault="00CE6452" w:rsidP="002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E" w:rsidRPr="00C834D7" w:rsidRDefault="00C834D7" w:rsidP="00C834D7">
    <w:pPr>
      <w:pStyle w:val="Fuzeile"/>
      <w:tabs>
        <w:tab w:val="clear" w:pos="4536"/>
        <w:tab w:val="clear" w:pos="9072"/>
        <w:tab w:val="center" w:pos="4535"/>
        <w:tab w:val="right" w:pos="9355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 w:rsidR="00406128">
      <w:rPr>
        <w:sz w:val="18"/>
      </w:rPr>
      <w:t>AI 818.0-12-741490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406128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406128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E" w:rsidRPr="00C834D7" w:rsidRDefault="00C834D7" w:rsidP="00C834D7">
    <w:pPr>
      <w:pStyle w:val="Fuzeile"/>
      <w:tabs>
        <w:tab w:val="clear" w:pos="4536"/>
        <w:tab w:val="clear" w:pos="9072"/>
        <w:tab w:val="center" w:pos="4535"/>
        <w:tab w:val="right" w:pos="9355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 w:rsidR="00406128">
      <w:rPr>
        <w:sz w:val="18"/>
      </w:rPr>
      <w:t>AI 818.0-12-741490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406128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406128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E" w:rsidRPr="00C834D7" w:rsidRDefault="00C834D7" w:rsidP="00C834D7">
    <w:pPr>
      <w:pStyle w:val="Fuzeile"/>
      <w:tabs>
        <w:tab w:val="clear" w:pos="4536"/>
        <w:tab w:val="clear" w:pos="9072"/>
        <w:tab w:val="center" w:pos="4535"/>
        <w:tab w:val="right" w:pos="9355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 w:rsidR="00406128">
      <w:rPr>
        <w:sz w:val="18"/>
      </w:rPr>
      <w:t>AI 818.0-12-741490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406128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406128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52" w:rsidRDefault="00CE6452" w:rsidP="00232AD0">
      <w:r>
        <w:separator/>
      </w:r>
    </w:p>
  </w:footnote>
  <w:footnote w:type="continuationSeparator" w:id="0">
    <w:p w:rsidR="00CE6452" w:rsidRDefault="00CE6452" w:rsidP="0023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D7" w:rsidRDefault="00C834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D7" w:rsidRDefault="00C834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D7" w:rsidRDefault="00C834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06C9"/>
    <w:multiLevelType w:val="hybridMultilevel"/>
    <w:tmpl w:val="6FB62B4C"/>
    <w:lvl w:ilvl="0" w:tplc="3D122F22">
      <w:start w:val="1"/>
      <w:numFmt w:val="bullet"/>
      <w:pStyle w:val="Aufzhlung"/>
      <w:lvlText w:val=""/>
      <w:lvlJc w:val="left"/>
      <w:pPr>
        <w:ind w:left="357" w:hanging="357"/>
      </w:pPr>
      <w:rPr>
        <w:rFonts w:ascii="Wingdings" w:hAnsi="Wingdings" w:hint="default"/>
        <w:color w:val="808080" w:themeColor="background1" w:themeShade="80"/>
      </w:rPr>
    </w:lvl>
    <w:lvl w:ilvl="1" w:tplc="D450B38A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 w:tplc="0302B7D8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DAF20E7C">
      <w:start w:val="1"/>
      <w:numFmt w:val="bullet"/>
      <w:lvlText w:val="□"/>
      <w:lvlJc w:val="left"/>
      <w:pPr>
        <w:ind w:left="1429" w:hanging="357"/>
      </w:pPr>
      <w:rPr>
        <w:rFonts w:ascii="Arial" w:hAnsi="Arial" w:hint="default"/>
      </w:rPr>
    </w:lvl>
    <w:lvl w:ilvl="4" w:tplc="A6E2B658">
      <w:start w:val="1"/>
      <w:numFmt w:val="bullet"/>
      <w:lvlText w:val="-"/>
      <w:lvlJc w:val="left"/>
      <w:pPr>
        <w:ind w:left="1786" w:hanging="357"/>
      </w:pPr>
      <w:rPr>
        <w:rFonts w:ascii="Arial" w:hAnsi="Arial" w:hint="default"/>
      </w:rPr>
    </w:lvl>
    <w:lvl w:ilvl="5" w:tplc="2C10D8F2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 w:tplc="DAF20E7C">
      <w:start w:val="1"/>
      <w:numFmt w:val="bullet"/>
      <w:lvlText w:val="□"/>
      <w:lvlJc w:val="left"/>
      <w:pPr>
        <w:ind w:left="2501" w:hanging="358"/>
      </w:pPr>
      <w:rPr>
        <w:rFonts w:ascii="Arial" w:hAnsi="Arial" w:hint="default"/>
      </w:rPr>
    </w:lvl>
    <w:lvl w:ilvl="7" w:tplc="A6E2B658">
      <w:start w:val="1"/>
      <w:numFmt w:val="bullet"/>
      <w:lvlText w:val="-"/>
      <w:lvlJc w:val="left"/>
      <w:pPr>
        <w:ind w:left="2857" w:hanging="357"/>
      </w:pPr>
      <w:rPr>
        <w:rFonts w:ascii="Arial" w:hAnsi="Arial" w:hint="default"/>
      </w:rPr>
    </w:lvl>
    <w:lvl w:ilvl="8" w:tplc="CE587AA4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" w15:restartNumberingAfterBreak="0">
    <w:nsid w:val="64AE3B7B"/>
    <w:multiLevelType w:val="hybridMultilevel"/>
    <w:tmpl w:val="83E44EA2"/>
    <w:lvl w:ilvl="0" w:tplc="0DE0B5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46"/>
    <w:rsid w:val="00006EE6"/>
    <w:rsid w:val="000D4C9A"/>
    <w:rsid w:val="00110000"/>
    <w:rsid w:val="0013065E"/>
    <w:rsid w:val="001A37D9"/>
    <w:rsid w:val="001A7EB4"/>
    <w:rsid w:val="00214975"/>
    <w:rsid w:val="00232AD0"/>
    <w:rsid w:val="0025666D"/>
    <w:rsid w:val="00276C92"/>
    <w:rsid w:val="00292B47"/>
    <w:rsid w:val="002C4574"/>
    <w:rsid w:val="003215DD"/>
    <w:rsid w:val="00324E85"/>
    <w:rsid w:val="003759CC"/>
    <w:rsid w:val="00380A2E"/>
    <w:rsid w:val="003B1AE1"/>
    <w:rsid w:val="00404129"/>
    <w:rsid w:val="00406128"/>
    <w:rsid w:val="004572F7"/>
    <w:rsid w:val="004A14BC"/>
    <w:rsid w:val="00517FDA"/>
    <w:rsid w:val="00536ACE"/>
    <w:rsid w:val="005908E6"/>
    <w:rsid w:val="00622AB7"/>
    <w:rsid w:val="0063050D"/>
    <w:rsid w:val="006770B4"/>
    <w:rsid w:val="006937E6"/>
    <w:rsid w:val="006A428E"/>
    <w:rsid w:val="0075182B"/>
    <w:rsid w:val="007571A4"/>
    <w:rsid w:val="00871A81"/>
    <w:rsid w:val="00901492"/>
    <w:rsid w:val="009E59D3"/>
    <w:rsid w:val="009F1A02"/>
    <w:rsid w:val="00A017EB"/>
    <w:rsid w:val="00A5384C"/>
    <w:rsid w:val="00AB3634"/>
    <w:rsid w:val="00AB79CA"/>
    <w:rsid w:val="00AE0F06"/>
    <w:rsid w:val="00AE1946"/>
    <w:rsid w:val="00B06DB2"/>
    <w:rsid w:val="00B272EA"/>
    <w:rsid w:val="00BA0B5A"/>
    <w:rsid w:val="00BA50AA"/>
    <w:rsid w:val="00BC4930"/>
    <w:rsid w:val="00BC7119"/>
    <w:rsid w:val="00C1389E"/>
    <w:rsid w:val="00C305B7"/>
    <w:rsid w:val="00C834D7"/>
    <w:rsid w:val="00CC29A5"/>
    <w:rsid w:val="00CE6452"/>
    <w:rsid w:val="00D46AB9"/>
    <w:rsid w:val="00DE4749"/>
    <w:rsid w:val="00E1484D"/>
    <w:rsid w:val="00E16434"/>
    <w:rsid w:val="00E24D3D"/>
    <w:rsid w:val="00E462C7"/>
    <w:rsid w:val="00E4781F"/>
    <w:rsid w:val="00E4782B"/>
    <w:rsid w:val="00E74751"/>
    <w:rsid w:val="00ED434E"/>
    <w:rsid w:val="00EE1EFC"/>
    <w:rsid w:val="00FB10D7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B5479F"/>
  <w15:docId w15:val="{2AAE6348-5C25-456C-98B7-E2F659F9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de-CH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5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434"/>
    <w:pPr>
      <w:widowControl w:val="0"/>
    </w:pPr>
  </w:style>
  <w:style w:type="paragraph" w:styleId="berschrift1">
    <w:name w:val="heading 1"/>
    <w:aliases w:val="1. Überschrift"/>
    <w:basedOn w:val="Standard"/>
    <w:next w:val="TextAI"/>
    <w:link w:val="berschrift1Zchn"/>
    <w:uiPriority w:val="9"/>
    <w:qFormat/>
    <w:rsid w:val="00E16434"/>
    <w:pPr>
      <w:spacing w:before="120" w:after="240" w:line="280" w:lineRule="exact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TextAI"/>
    <w:link w:val="berschrift2Zchn"/>
    <w:uiPriority w:val="9"/>
    <w:unhideWhenUsed/>
    <w:qFormat/>
    <w:rsid w:val="00E16434"/>
    <w:pPr>
      <w:spacing w:after="120"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unhideWhenUsed/>
    <w:qFormat/>
    <w:rsid w:val="00E16434"/>
    <w:pPr>
      <w:keepNext/>
      <w:keepLines/>
      <w:spacing w:after="120" w:line="220" w:lineRule="exac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AD0"/>
    <w:rPr>
      <w:sz w:val="24"/>
      <w:szCs w:val="24"/>
    </w:rPr>
  </w:style>
  <w:style w:type="paragraph" w:customStyle="1" w:styleId="Absender">
    <w:name w:val="Absender"/>
    <w:basedOn w:val="Standard"/>
    <w:qFormat/>
    <w:rsid w:val="00324E85"/>
    <w:pPr>
      <w:spacing w:after="60" w:line="220" w:lineRule="exact"/>
    </w:pPr>
    <w:rPr>
      <w:rFonts w:eastAsiaTheme="minorHAnsi" w:cstheme="minorBidi"/>
      <w:sz w:val="18"/>
      <w:lang w:eastAsia="en-US"/>
    </w:rPr>
  </w:style>
  <w:style w:type="paragraph" w:customStyle="1" w:styleId="AbsDepartement">
    <w:name w:val="AbsDepartement"/>
    <w:basedOn w:val="Standard"/>
    <w:next w:val="TextAI"/>
    <w:qFormat/>
    <w:rsid w:val="00E16434"/>
    <w:rPr>
      <w:rFonts w:eastAsiaTheme="minorHAnsi" w:cstheme="minorBidi"/>
      <w:b/>
      <w:lang w:eastAsia="en-US"/>
    </w:rPr>
  </w:style>
  <w:style w:type="paragraph" w:customStyle="1" w:styleId="AbsKurz">
    <w:name w:val="AbsKurz"/>
    <w:basedOn w:val="Standard"/>
    <w:next w:val="TextAI"/>
    <w:qFormat/>
    <w:rsid w:val="00E16434"/>
    <w:pPr>
      <w:pBdr>
        <w:bottom w:val="single" w:sz="4" w:space="1" w:color="auto"/>
      </w:pBdr>
    </w:pPr>
    <w:rPr>
      <w:rFonts w:eastAsiaTheme="minorHAnsi" w:cstheme="minorBidi"/>
      <w:sz w:val="16"/>
      <w:lang w:eastAsia="en-US"/>
    </w:rPr>
  </w:style>
  <w:style w:type="paragraph" w:customStyle="1" w:styleId="Abteilung">
    <w:name w:val="Abteilung"/>
    <w:basedOn w:val="Standard"/>
    <w:next w:val="Standard"/>
    <w:rsid w:val="00232AD0"/>
    <w:pPr>
      <w:spacing w:line="280" w:lineRule="exact"/>
    </w:pPr>
    <w:rPr>
      <w:rFonts w:eastAsiaTheme="minorHAnsi" w:cstheme="minorBidi"/>
      <w:lang w:eastAsia="en-US"/>
    </w:rPr>
  </w:style>
  <w:style w:type="paragraph" w:customStyle="1" w:styleId="Aufzhlung">
    <w:name w:val="Aufzählung"/>
    <w:basedOn w:val="Standard"/>
    <w:qFormat/>
    <w:rsid w:val="00E16434"/>
    <w:pPr>
      <w:numPr>
        <w:numId w:val="2"/>
      </w:numPr>
      <w:spacing w:line="280" w:lineRule="exact"/>
    </w:pPr>
    <w:rPr>
      <w:rFonts w:eastAsiaTheme="minorHAnsi" w:cstheme="minorBidi"/>
      <w:lang w:eastAsia="en-US"/>
    </w:rPr>
  </w:style>
  <w:style w:type="paragraph" w:customStyle="1" w:styleId="Departement">
    <w:name w:val="Departement"/>
    <w:basedOn w:val="Standard"/>
    <w:next w:val="TextAI"/>
    <w:qFormat/>
    <w:rsid w:val="00E16434"/>
    <w:pPr>
      <w:spacing w:line="280" w:lineRule="exact"/>
    </w:pPr>
    <w:rPr>
      <w:rFonts w:eastAsiaTheme="minorHAnsi" w:cstheme="minorBidi"/>
      <w:b/>
      <w:lang w:eastAsia="en-US"/>
    </w:rPr>
  </w:style>
  <w:style w:type="paragraph" w:customStyle="1" w:styleId="EmpfngerBriefart">
    <w:name w:val="EmpfängerBriefart"/>
    <w:basedOn w:val="Standard"/>
    <w:next w:val="TextAI"/>
    <w:qFormat/>
    <w:rsid w:val="00E16434"/>
    <w:pPr>
      <w:spacing w:before="60" w:line="280" w:lineRule="exact"/>
    </w:pPr>
    <w:rPr>
      <w:rFonts w:eastAsiaTheme="minorHAnsi" w:cstheme="minorBidi"/>
      <w:b/>
      <w:lang w:eastAsia="en-US"/>
    </w:rPr>
  </w:style>
  <w:style w:type="paragraph" w:customStyle="1" w:styleId="Fusszeile">
    <w:name w:val="Fusszeile"/>
    <w:basedOn w:val="Standard"/>
    <w:next w:val="Standard"/>
    <w:qFormat/>
    <w:rsid w:val="00E16434"/>
    <w:pPr>
      <w:pBdr>
        <w:top w:val="single" w:sz="4" w:space="1" w:color="auto"/>
      </w:pBdr>
    </w:pPr>
    <w:rPr>
      <w:rFonts w:eastAsiaTheme="minorHAnsi" w:cstheme="minorBidi"/>
      <w:sz w:val="16"/>
      <w:lang w:eastAsia="en-US"/>
    </w:rPr>
  </w:style>
  <w:style w:type="paragraph" w:customStyle="1" w:styleId="Gruss">
    <w:name w:val="Gruss"/>
    <w:basedOn w:val="Standard"/>
    <w:next w:val="Standard"/>
    <w:qFormat/>
    <w:rsid w:val="00E16434"/>
    <w:pPr>
      <w:spacing w:line="280" w:lineRule="exact"/>
    </w:pPr>
    <w:rPr>
      <w:rFonts w:eastAsiaTheme="minorHAnsi" w:cstheme="minorBidi"/>
      <w:lang w:eastAsia="en-US"/>
    </w:rPr>
  </w:style>
  <w:style w:type="paragraph" w:customStyle="1" w:styleId="HauptTitel">
    <w:name w:val="HauptTitel"/>
    <w:basedOn w:val="Standard"/>
    <w:next w:val="Standard"/>
    <w:qFormat/>
    <w:rsid w:val="00E16434"/>
    <w:pPr>
      <w:spacing w:before="240" w:after="360"/>
    </w:pPr>
    <w:rPr>
      <w:rFonts w:eastAsiaTheme="minorHAnsi" w:cstheme="minorBidi"/>
      <w:b/>
      <w:color w:val="A6A6A6"/>
      <w:sz w:val="40"/>
      <w:lang w:eastAsia="en-US"/>
    </w:rPr>
  </w:style>
  <w:style w:type="paragraph" w:customStyle="1" w:styleId="TextAI">
    <w:name w:val="TextAI"/>
    <w:basedOn w:val="Standard"/>
    <w:qFormat/>
    <w:rsid w:val="00E16434"/>
    <w:pPr>
      <w:widowControl/>
      <w:spacing w:after="120" w:line="280" w:lineRule="exact"/>
    </w:pPr>
    <w:rPr>
      <w:rFonts w:eastAsiaTheme="minorHAnsi" w:cstheme="minorBidi"/>
      <w:lang w:eastAsia="en-US"/>
    </w:rPr>
  </w:style>
  <w:style w:type="paragraph" w:customStyle="1" w:styleId="TitelAI">
    <w:name w:val="TitelAI"/>
    <w:basedOn w:val="Standard"/>
    <w:next w:val="TextAI"/>
    <w:qFormat/>
    <w:rsid w:val="00E16434"/>
    <w:pPr>
      <w:spacing w:line="280" w:lineRule="exact"/>
    </w:pPr>
    <w:rPr>
      <w:rFonts w:eastAsiaTheme="minorHAnsi" w:cstheme="minorBidi"/>
      <w:b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E16434"/>
    <w:rPr>
      <w:rFonts w:ascii="Arial" w:eastAsiaTheme="majorEastAsia" w:hAnsi="Arial" w:cstheme="majorBidi"/>
      <w:b/>
      <w:bCs/>
      <w:sz w:val="22"/>
      <w:szCs w:val="24"/>
    </w:rPr>
  </w:style>
  <w:style w:type="paragraph" w:customStyle="1" w:styleId="UntertitelAI">
    <w:name w:val="UntertitelAI"/>
    <w:basedOn w:val="Standard"/>
    <w:next w:val="TextAI"/>
    <w:qFormat/>
    <w:rsid w:val="00E16434"/>
    <w:pPr>
      <w:jc w:val="center"/>
    </w:pPr>
    <w:rPr>
      <w:rFonts w:eastAsiaTheme="minorHAnsi" w:cstheme="minorBidi"/>
      <w:sz w:val="36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E16434"/>
    <w:rPr>
      <w:rFonts w:ascii="Arial" w:hAnsi="Arial" w:cstheme="maj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E16434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TitelBroschrenCadoni">
    <w:name w:val="TitelBroschürenCadoni"/>
    <w:basedOn w:val="Standard"/>
    <w:qFormat/>
    <w:rsid w:val="00E16434"/>
    <w:pPr>
      <w:spacing w:line="1040" w:lineRule="exact"/>
    </w:pPr>
    <w:rPr>
      <w:b/>
      <w:sz w:val="96"/>
    </w:rPr>
  </w:style>
  <w:style w:type="paragraph" w:customStyle="1" w:styleId="TitelBroschreModern">
    <w:name w:val="TitelBroschüreModern"/>
    <w:basedOn w:val="Standard"/>
    <w:qFormat/>
    <w:rsid w:val="00E16434"/>
    <w:pPr>
      <w:spacing w:after="240" w:line="780" w:lineRule="exact"/>
    </w:pPr>
    <w:rPr>
      <w:color w:val="A6A6A6" w:themeColor="background1" w:themeShade="A6"/>
      <w:sz w:val="64"/>
    </w:rPr>
  </w:style>
  <w:style w:type="paragraph" w:customStyle="1" w:styleId="berschriftBroschre">
    <w:name w:val="ÜberschriftBroschüre"/>
    <w:basedOn w:val="Standard"/>
    <w:qFormat/>
    <w:rsid w:val="00E16434"/>
    <w:rPr>
      <w:b/>
      <w:color w:val="A6A6A6" w:themeColor="background1" w:themeShade="A6"/>
      <w:sz w:val="20"/>
    </w:rPr>
  </w:style>
  <w:style w:type="paragraph" w:customStyle="1" w:styleId="xBlockTextAI">
    <w:name w:val="x_Block_TextAI"/>
    <w:basedOn w:val="TextAI"/>
    <w:qFormat/>
    <w:rsid w:val="00E16434"/>
    <w:pPr>
      <w:jc w:val="both"/>
    </w:pPr>
  </w:style>
  <w:style w:type="character" w:styleId="Platzhaltertext">
    <w:name w:val="Placeholder Text"/>
    <w:basedOn w:val="Absatz-Standardschriftart"/>
    <w:uiPriority w:val="35"/>
    <w:qFormat/>
    <w:rsid w:val="00E16434"/>
    <w:rPr>
      <w:color w:val="A6A6A6" w:themeColor="background1" w:themeShade="A6"/>
      <w:bdr w:val="none" w:sz="0" w:space="0" w:color="auto"/>
      <w:shd w:val="clear" w:color="auto" w:fill="FFFF99"/>
    </w:rPr>
  </w:style>
  <w:style w:type="paragraph" w:styleId="Fuzeile">
    <w:name w:val="footer"/>
    <w:basedOn w:val="Standard"/>
    <w:link w:val="FuzeileZchn"/>
    <w:uiPriority w:val="99"/>
    <w:unhideWhenUsed/>
    <w:rsid w:val="00C138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389E"/>
  </w:style>
  <w:style w:type="paragraph" w:customStyle="1" w:styleId="AbsenderDepartement">
    <w:name w:val="AbsenderDepartement"/>
    <w:basedOn w:val="Standard"/>
    <w:next w:val="TextAI"/>
    <w:rsid w:val="009E59D3"/>
    <w:rPr>
      <w:rFonts w:eastAsiaTheme="minorHAnsi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image" Target="media/image2.png"/><Relationship Id="rId7" Type="http://schemas.openxmlformats.org/officeDocument/2006/relationships/endnotes" Target="endnotes.xml"/><Relationship Id="rId18" Type="http://schemas.openxmlformats.org/officeDocument/2006/relationships/theme" Target="theme/theme1.xml"/><Relationship Id="rId15" Type="http://schemas.openxmlformats.org/officeDocument/2006/relationships/footer" Target="footer3.xml"/><Relationship Id="rId9" Type="http://schemas.openxmlformats.org/officeDocument/2006/relationships/image" Target="file:///\\ai-2k8-files-01.ai.ch\cd$\KTAI\Logo\Logo-Kanton-AI_100mm.jpg" TargetMode="External"/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\\daten.ai.ch\cd$\KTAI\Basisvorlagen\Basisvorlage-A4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8CFA-8801-4E70-9159-30B8B126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Basisvorlage-A4Hoch.dotx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Appenzell I.Rh.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Mazenauer Jasmin LFD</dc:creator>
  <cp:lastModifiedBy>Mettler Rahel LFD</cp:lastModifiedBy>
  <cp:revision>10</cp:revision>
  <cp:lastPrinted>2021-12-17T13:44:00Z</cp:lastPrinted>
  <dcterms:created xsi:type="dcterms:W3CDTF">2021-12-06T10:28:00Z</dcterms:created>
  <dcterms:modified xsi:type="dcterms:W3CDTF">2021-12-17T13:48:00Z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.ReferenceNumber">
    <vt:lpwstr>AI 818.0-12</vt:lpwstr>
  </property>
  <property fmtid="{D5CDD505-2E9C-101B-9397-08002B2CF9AE}" pid="3" name="User.ID">
    <vt:lpwstr>lfdmr</vt:lpwstr>
  </property>
  <property fmtid="{D5CDD505-2E9C-101B-9397-08002B2CF9AE}" pid="4" name="User.FullName">
    <vt:lpwstr>Mettler Rahel</vt:lpwstr>
  </property>
  <property fmtid="{D5CDD505-2E9C-101B-9397-08002B2CF9AE}" pid="5" name="Dossier.Title">
    <vt:lpwstr>Förderprogramm Ersatz von Stacheldraht im Sömmerunggebiet</vt:lpwstr>
  </property>
  <property fmtid="{D5CDD505-2E9C-101B-9397-08002B2CF9AE}" pid="6" name="Document.ReferenceNumber">
    <vt:lpwstr>AI 818.0-12-741490</vt:lpwstr>
  </property>
  <property fmtid="{D5CDD505-2E9C-101B-9397-08002B2CF9AE}" pid="7" name="Document.SequenceNumber">
    <vt:lpwstr>741490</vt:lpwstr>
  </property>
  <property fmtid="{D5CDD505-2E9C-101B-9397-08002B2CF9AE}" pid="8" name="ogg.dossier.reference_number">
    <vt:lpwstr>AI 818.0-12</vt:lpwstr>
  </property>
  <property fmtid="{D5CDD505-2E9C-101B-9397-08002B2CF9AE}" pid="9" name="ogg.user.email">
    <vt:lpwstr>Rahel.Mettler@lfd.ai.ch</vt:lpwstr>
  </property>
  <property fmtid="{D5CDD505-2E9C-101B-9397-08002B2CF9AE}" pid="10" name="ogg.user.userid">
    <vt:lpwstr>lfdmr</vt:lpwstr>
  </property>
  <property fmtid="{D5CDD505-2E9C-101B-9397-08002B2CF9AE}" pid="11" name="ogg.dossier.sequence_number">
    <vt:lpwstr>91694</vt:lpwstr>
  </property>
  <property fmtid="{D5CDD505-2E9C-101B-9397-08002B2CF9AE}" pid="12" name="ogg.document.reference_number">
    <vt:lpwstr>AI 818.0-12-741490</vt:lpwstr>
  </property>
  <property fmtid="{D5CDD505-2E9C-101B-9397-08002B2CF9AE}" pid="13" name="ogg.user.directorate">
    <vt:lpwstr>Land- und Forstwirtschaftsdepartement</vt:lpwstr>
  </property>
  <property fmtid="{D5CDD505-2E9C-101B-9397-08002B2CF9AE}" pid="14" name="ogg.document.version_number">
    <vt:i4>3</vt:i4>
  </property>
  <property fmtid="{D5CDD505-2E9C-101B-9397-08002B2CF9AE}" pid="15" name="ogg.user.title">
    <vt:lpwstr>Mettler Rahel</vt:lpwstr>
  </property>
  <property fmtid="{D5CDD505-2E9C-101B-9397-08002B2CF9AE}" pid="16" name="ogg.document.creator.user.phone_office">
    <vt:lpwstr>+41 71 788 95 89</vt:lpwstr>
  </property>
  <property fmtid="{D5CDD505-2E9C-101B-9397-08002B2CF9AE}" pid="17" name="ogg.user.firstname">
    <vt:lpwstr>Rahel</vt:lpwstr>
  </property>
  <property fmtid="{D5CDD505-2E9C-101B-9397-08002B2CF9AE}" pid="18" name="ogg.document.sequence_number">
    <vt:lpwstr>741490</vt:lpwstr>
  </property>
  <property fmtid="{D5CDD505-2E9C-101B-9397-08002B2CF9AE}" pid="19" name="ogg.document.creator.user.email">
    <vt:lpwstr>Rahel.Mettler@lfd.ai.ch</vt:lpwstr>
  </property>
  <property fmtid="{D5CDD505-2E9C-101B-9397-08002B2CF9AE}" pid="20" name="ogg.document.creator.user.userid">
    <vt:lpwstr>lfdmr</vt:lpwstr>
  </property>
  <property fmtid="{D5CDD505-2E9C-101B-9397-08002B2CF9AE}" pid="21" name="ogg.document.document_date">
    <vt:filetime>2021-12-07T00:00:00Z</vt:filetime>
  </property>
  <property fmtid="{D5CDD505-2E9C-101B-9397-08002B2CF9AE}" pid="22" name="ogg.document.title">
    <vt:lpwstr>Antragsformular_Ersatz Stacheldrahtzaun</vt:lpwstr>
  </property>
  <property fmtid="{D5CDD505-2E9C-101B-9397-08002B2CF9AE}" pid="23" name="ogg.dossier.title">
    <vt:lpwstr>Förderprogramm Ersatz von Stacheldraht im Sömmerunggebiet</vt:lpwstr>
  </property>
  <property fmtid="{D5CDD505-2E9C-101B-9397-08002B2CF9AE}" pid="24" name="ogg.document.creator.user.title">
    <vt:lpwstr>Mettler Rahel</vt:lpwstr>
  </property>
  <property fmtid="{D5CDD505-2E9C-101B-9397-08002B2CF9AE}" pid="25" name="ogg.user.lastname">
    <vt:lpwstr>Mettler</vt:lpwstr>
  </property>
  <property fmtid="{D5CDD505-2E9C-101B-9397-08002B2CF9AE}" pid="26" name="ogg.user.phone_office">
    <vt:lpwstr>+41 71 788 95 89</vt:lpwstr>
  </property>
  <property fmtid="{D5CDD505-2E9C-101B-9397-08002B2CF9AE}" pid="27" name="ogg.document.creator.user.firstname">
    <vt:lpwstr>Rahel</vt:lpwstr>
  </property>
  <property fmtid="{D5CDD505-2E9C-101B-9397-08002B2CF9AE}" pid="28" name="ogg.document.creator.user.lastname">
    <vt:lpwstr>Mettler</vt:lpwstr>
  </property>
  <property fmtid="{D5CDD505-2E9C-101B-9397-08002B2CF9AE}" pid="29" name="ogg.document.creator.user.directorate">
    <vt:lpwstr>Land- und Forstwirtschaftsdepartement</vt:lpwstr>
  </property>
</Properties>
</file>